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03FDEC8" w14:textId="34117D9B" w:rsidR="00BD7ACA" w:rsidRDefault="00700895" w:rsidP="004B35A0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E27262" wp14:editId="09598BC8">
            <wp:simplePos x="0" y="0"/>
            <wp:positionH relativeFrom="margin">
              <wp:posOffset>2304939</wp:posOffset>
            </wp:positionH>
            <wp:positionV relativeFrom="paragraph">
              <wp:posOffset>-269240</wp:posOffset>
            </wp:positionV>
            <wp:extent cx="1889760" cy="754380"/>
            <wp:effectExtent l="0" t="0" r="0" b="7620"/>
            <wp:wrapNone/>
            <wp:docPr id="33" name="Image 33" descr="HM_UPEC_rvb_Let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_UPEC_rvb_Lett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DAC390" w14:textId="3D16F067" w:rsidR="00F156D8" w:rsidRDefault="00F156D8" w:rsidP="005F548E">
      <w:pPr>
        <w:autoSpaceDE w:val="0"/>
        <w:autoSpaceDN w:val="0"/>
        <w:adjustRightInd w:val="0"/>
        <w:ind w:right="55"/>
        <w:jc w:val="center"/>
        <w:rPr>
          <w:rFonts w:ascii="Arial" w:hAnsi="Arial" w:cs="Arial"/>
          <w:sz w:val="32"/>
          <w:szCs w:val="32"/>
        </w:rPr>
      </w:pPr>
    </w:p>
    <w:p w14:paraId="5E42785C" w14:textId="77777777" w:rsidR="00F156D8" w:rsidRDefault="00F156D8" w:rsidP="005F548E">
      <w:pPr>
        <w:autoSpaceDE w:val="0"/>
        <w:autoSpaceDN w:val="0"/>
        <w:adjustRightInd w:val="0"/>
        <w:ind w:right="55"/>
        <w:jc w:val="center"/>
        <w:rPr>
          <w:rFonts w:ascii="Arial" w:hAnsi="Arial" w:cs="Arial"/>
          <w:sz w:val="32"/>
          <w:szCs w:val="32"/>
        </w:rPr>
      </w:pPr>
    </w:p>
    <w:p w14:paraId="4B6DEE2D" w14:textId="2FCCC5AF" w:rsidR="00700895" w:rsidRPr="00700895" w:rsidRDefault="00700895" w:rsidP="005F548E">
      <w:pPr>
        <w:autoSpaceDE w:val="0"/>
        <w:autoSpaceDN w:val="0"/>
        <w:adjustRightInd w:val="0"/>
        <w:ind w:right="55"/>
        <w:jc w:val="center"/>
        <w:rPr>
          <w:rFonts w:ascii="Arial" w:hAnsi="Arial" w:cs="Arial"/>
          <w:b/>
          <w:sz w:val="32"/>
          <w:szCs w:val="32"/>
        </w:rPr>
      </w:pPr>
      <w:r w:rsidRPr="00700895">
        <w:rPr>
          <w:rFonts w:ascii="Arial" w:hAnsi="Arial" w:cs="Arial"/>
          <w:b/>
          <w:sz w:val="32"/>
          <w:szCs w:val="32"/>
        </w:rPr>
        <w:t>Période de césure 2023/2024</w:t>
      </w:r>
      <w:r w:rsidR="005F548E" w:rsidRPr="00700895">
        <w:rPr>
          <w:rFonts w:ascii="Arial" w:hAnsi="Arial" w:cs="Arial"/>
          <w:b/>
          <w:sz w:val="32"/>
          <w:szCs w:val="32"/>
        </w:rPr>
        <w:t xml:space="preserve"> </w:t>
      </w:r>
    </w:p>
    <w:p w14:paraId="649C10AB" w14:textId="77777777" w:rsidR="00D253D9" w:rsidRDefault="006B4322" w:rsidP="005F548E">
      <w:pPr>
        <w:autoSpaceDE w:val="0"/>
        <w:autoSpaceDN w:val="0"/>
        <w:adjustRightInd w:val="0"/>
        <w:ind w:right="55"/>
        <w:jc w:val="center"/>
        <w:rPr>
          <w:rFonts w:ascii="Arial" w:hAnsi="Arial" w:cs="Arial"/>
          <w:sz w:val="32"/>
          <w:szCs w:val="32"/>
        </w:rPr>
      </w:pPr>
      <w:r w:rsidRPr="00700895">
        <w:rPr>
          <w:rFonts w:ascii="Arial" w:hAnsi="Arial" w:cs="Arial"/>
          <w:sz w:val="32"/>
          <w:szCs w:val="32"/>
        </w:rPr>
        <w:t>Formulaire de d</w:t>
      </w:r>
      <w:r w:rsidR="005F548E" w:rsidRPr="00700895">
        <w:rPr>
          <w:rFonts w:ascii="Arial" w:hAnsi="Arial" w:cs="Arial"/>
          <w:sz w:val="32"/>
          <w:szCs w:val="32"/>
        </w:rPr>
        <w:t xml:space="preserve">emande </w:t>
      </w:r>
      <w:r w:rsidR="00997CFE" w:rsidRPr="00700895">
        <w:rPr>
          <w:rFonts w:ascii="Arial" w:hAnsi="Arial" w:cs="Arial"/>
          <w:sz w:val="32"/>
          <w:szCs w:val="32"/>
        </w:rPr>
        <w:t xml:space="preserve">de l’étudiant à </w:t>
      </w:r>
      <w:r w:rsidR="00D253D9">
        <w:rPr>
          <w:rFonts w:ascii="Arial" w:hAnsi="Arial" w:cs="Arial"/>
          <w:sz w:val="32"/>
          <w:szCs w:val="32"/>
        </w:rPr>
        <w:t xml:space="preserve">compléter et </w:t>
      </w:r>
    </w:p>
    <w:p w14:paraId="2700287C" w14:textId="134FC927" w:rsidR="005F548E" w:rsidRPr="00D253D9" w:rsidRDefault="00D253D9" w:rsidP="005F548E">
      <w:pPr>
        <w:autoSpaceDE w:val="0"/>
        <w:autoSpaceDN w:val="0"/>
        <w:adjustRightInd w:val="0"/>
        <w:ind w:right="55"/>
        <w:jc w:val="center"/>
        <w:rPr>
          <w:rFonts w:ascii="Arial" w:hAnsi="Arial" w:cs="Arial"/>
          <w:sz w:val="24"/>
        </w:rPr>
      </w:pPr>
      <w:r w:rsidRPr="00D253D9">
        <w:rPr>
          <w:rFonts w:ascii="Arial" w:hAnsi="Arial" w:cs="Arial"/>
          <w:sz w:val="24"/>
        </w:rPr>
        <w:t xml:space="preserve">- à déposer </w:t>
      </w:r>
      <w:r w:rsidR="00997CFE" w:rsidRPr="00D253D9">
        <w:rPr>
          <w:rFonts w:ascii="Arial" w:hAnsi="Arial" w:cs="Arial"/>
          <w:sz w:val="24"/>
        </w:rPr>
        <w:t>sur la plateforme</w:t>
      </w:r>
      <w:r w:rsidRPr="00D253D9">
        <w:rPr>
          <w:rFonts w:ascii="Arial" w:hAnsi="Arial" w:cs="Arial"/>
          <w:sz w:val="24"/>
        </w:rPr>
        <w:t xml:space="preserve"> e-candidat si candidature sur l’outil</w:t>
      </w:r>
    </w:p>
    <w:p w14:paraId="76E49AAE" w14:textId="6C5ADDED" w:rsidR="00D253D9" w:rsidRPr="00D253D9" w:rsidRDefault="00D253D9" w:rsidP="005F548E">
      <w:pPr>
        <w:autoSpaceDE w:val="0"/>
        <w:autoSpaceDN w:val="0"/>
        <w:adjustRightInd w:val="0"/>
        <w:ind w:right="55"/>
        <w:jc w:val="center"/>
        <w:rPr>
          <w:rFonts w:ascii="Arial" w:hAnsi="Arial" w:cs="Arial"/>
          <w:sz w:val="24"/>
        </w:rPr>
      </w:pPr>
      <w:r w:rsidRPr="00D253D9">
        <w:rPr>
          <w:rFonts w:ascii="Arial" w:hAnsi="Arial" w:cs="Arial"/>
          <w:sz w:val="24"/>
        </w:rPr>
        <w:t xml:space="preserve">- à envoyer par mail à </w:t>
      </w:r>
      <w:hyperlink r:id="rId12" w:history="1">
        <w:r w:rsidR="005F54C6" w:rsidRPr="00EB43D0">
          <w:rPr>
            <w:rStyle w:val="Lienhypertexte"/>
            <w:rFonts w:ascii="Arial" w:hAnsi="Arial" w:cs="Arial"/>
            <w:sz w:val="24"/>
          </w:rPr>
          <w:t>cesure@-pec.fr</w:t>
        </w:r>
      </w:hyperlink>
      <w:r w:rsidRPr="00D253D9">
        <w:rPr>
          <w:rFonts w:ascii="Arial" w:hAnsi="Arial" w:cs="Arial"/>
          <w:sz w:val="24"/>
        </w:rPr>
        <w:t xml:space="preserve"> si </w:t>
      </w:r>
      <w:bookmarkStart w:id="0" w:name="_GoBack"/>
      <w:bookmarkEnd w:id="0"/>
      <w:r w:rsidRPr="00D253D9">
        <w:rPr>
          <w:rFonts w:ascii="Arial" w:hAnsi="Arial" w:cs="Arial"/>
          <w:sz w:val="24"/>
        </w:rPr>
        <w:t>candidature sur Parcoursup</w:t>
      </w:r>
    </w:p>
    <w:p w14:paraId="7185D699" w14:textId="77777777" w:rsidR="00D253D9" w:rsidRPr="00700895" w:rsidRDefault="00D253D9" w:rsidP="005F548E">
      <w:pPr>
        <w:autoSpaceDE w:val="0"/>
        <w:autoSpaceDN w:val="0"/>
        <w:adjustRightInd w:val="0"/>
        <w:ind w:right="55"/>
        <w:jc w:val="center"/>
        <w:rPr>
          <w:rFonts w:ascii="Arial" w:hAnsi="Arial" w:cs="Arial"/>
          <w:sz w:val="22"/>
          <w:szCs w:val="22"/>
        </w:rPr>
      </w:pPr>
    </w:p>
    <w:p w14:paraId="14941819" w14:textId="77777777" w:rsidR="00C13AA4" w:rsidRPr="00700895" w:rsidRDefault="00C13AA4" w:rsidP="005F548E">
      <w:pPr>
        <w:jc w:val="both"/>
        <w:rPr>
          <w:rFonts w:ascii="Arial" w:hAnsi="Arial" w:cs="Arial"/>
          <w:color w:val="FF0000"/>
        </w:rPr>
      </w:pPr>
    </w:p>
    <w:p w14:paraId="106D3221" w14:textId="1865B3FC" w:rsidR="005F548E" w:rsidRPr="00700895" w:rsidRDefault="005F548E" w:rsidP="005F548E">
      <w:pPr>
        <w:autoSpaceDE w:val="0"/>
        <w:autoSpaceDN w:val="0"/>
        <w:adjustRightInd w:val="0"/>
        <w:spacing w:line="276" w:lineRule="auto"/>
        <w:ind w:left="112" w:right="55"/>
        <w:jc w:val="both"/>
        <w:rPr>
          <w:rFonts w:ascii="Arial" w:hAnsi="Arial" w:cs="Arial"/>
          <w:sz w:val="22"/>
          <w:szCs w:val="22"/>
        </w:rPr>
      </w:pPr>
      <w:r w:rsidRPr="00700895">
        <w:rPr>
          <w:rFonts w:ascii="Arial" w:hAnsi="Arial" w:cs="Arial"/>
          <w:sz w:val="22"/>
          <w:szCs w:val="22"/>
        </w:rPr>
        <w:t>Nom :</w:t>
      </w:r>
      <w:r w:rsidR="00700895" w:rsidRPr="00700895">
        <w:rPr>
          <w:rFonts w:ascii="Arial" w:hAnsi="Arial" w:cs="Arial"/>
          <w:sz w:val="22"/>
          <w:szCs w:val="22"/>
        </w:rPr>
        <w:t xml:space="preserve"> </w:t>
      </w:r>
      <w:r w:rsidRPr="00700895">
        <w:rPr>
          <w:rFonts w:ascii="Arial" w:hAnsi="Arial" w:cs="Arial"/>
          <w:sz w:val="22"/>
          <w:szCs w:val="22"/>
        </w:rPr>
        <w:t>…………………………</w:t>
      </w:r>
      <w:r w:rsidR="001731BE" w:rsidRPr="00700895">
        <w:rPr>
          <w:rFonts w:ascii="Arial" w:hAnsi="Arial" w:cs="Arial"/>
          <w:sz w:val="22"/>
          <w:szCs w:val="22"/>
        </w:rPr>
        <w:t>……</w:t>
      </w:r>
      <w:r w:rsidRPr="00700895">
        <w:rPr>
          <w:rFonts w:ascii="Arial" w:hAnsi="Arial" w:cs="Arial"/>
          <w:sz w:val="22"/>
          <w:szCs w:val="22"/>
        </w:rPr>
        <w:t>…………… Prénom :</w:t>
      </w:r>
      <w:r w:rsidR="00700895" w:rsidRPr="00700895">
        <w:rPr>
          <w:rFonts w:ascii="Arial" w:hAnsi="Arial" w:cs="Arial"/>
          <w:sz w:val="22"/>
          <w:szCs w:val="22"/>
        </w:rPr>
        <w:t xml:space="preserve"> </w:t>
      </w:r>
      <w:r w:rsidRPr="00700895">
        <w:rPr>
          <w:rFonts w:ascii="Arial" w:hAnsi="Arial" w:cs="Arial"/>
          <w:sz w:val="22"/>
          <w:szCs w:val="22"/>
        </w:rPr>
        <w:t>…………………</w:t>
      </w:r>
      <w:r w:rsidR="001731BE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1731BE">
        <w:rPr>
          <w:rFonts w:ascii="Arial" w:hAnsi="Arial" w:cs="Arial"/>
          <w:sz w:val="22"/>
          <w:szCs w:val="22"/>
        </w:rPr>
        <w:t>…….</w:t>
      </w:r>
      <w:proofErr w:type="gramEnd"/>
      <w:r w:rsidR="001731BE">
        <w:rPr>
          <w:rFonts w:ascii="Arial" w:hAnsi="Arial" w:cs="Arial"/>
          <w:sz w:val="22"/>
          <w:szCs w:val="22"/>
        </w:rPr>
        <w:t>.</w:t>
      </w:r>
      <w:r w:rsidRPr="00700895">
        <w:rPr>
          <w:rFonts w:ascii="Arial" w:hAnsi="Arial" w:cs="Arial"/>
          <w:sz w:val="22"/>
          <w:szCs w:val="22"/>
        </w:rPr>
        <w:t xml:space="preserve"> </w:t>
      </w:r>
    </w:p>
    <w:p w14:paraId="4828D48F" w14:textId="1F958B5E" w:rsidR="005F548E" w:rsidRPr="00700895" w:rsidRDefault="005F548E" w:rsidP="005F548E">
      <w:pPr>
        <w:autoSpaceDE w:val="0"/>
        <w:autoSpaceDN w:val="0"/>
        <w:adjustRightInd w:val="0"/>
        <w:spacing w:line="276" w:lineRule="auto"/>
        <w:ind w:left="112" w:right="55"/>
        <w:jc w:val="both"/>
        <w:rPr>
          <w:rFonts w:ascii="Arial" w:hAnsi="Arial" w:cs="Arial"/>
          <w:sz w:val="22"/>
          <w:szCs w:val="22"/>
        </w:rPr>
      </w:pPr>
      <w:r w:rsidRPr="00700895">
        <w:rPr>
          <w:rFonts w:ascii="Arial" w:hAnsi="Arial" w:cs="Arial"/>
          <w:sz w:val="22"/>
          <w:szCs w:val="22"/>
        </w:rPr>
        <w:t>N° étudiant : …………</w:t>
      </w:r>
      <w:proofErr w:type="gramStart"/>
      <w:r w:rsidRPr="00700895">
        <w:rPr>
          <w:rFonts w:ascii="Arial" w:hAnsi="Arial" w:cs="Arial"/>
          <w:sz w:val="22"/>
          <w:szCs w:val="22"/>
        </w:rPr>
        <w:t>…</w:t>
      </w:r>
      <w:r w:rsidR="00700895" w:rsidRPr="00700895">
        <w:rPr>
          <w:rFonts w:ascii="Arial" w:hAnsi="Arial" w:cs="Arial"/>
          <w:sz w:val="22"/>
          <w:szCs w:val="22"/>
        </w:rPr>
        <w:t>….</w:t>
      </w:r>
      <w:proofErr w:type="gramEnd"/>
      <w:r w:rsidR="00700895" w:rsidRPr="00700895">
        <w:rPr>
          <w:rFonts w:ascii="Arial" w:hAnsi="Arial" w:cs="Arial"/>
          <w:sz w:val="22"/>
          <w:szCs w:val="22"/>
        </w:rPr>
        <w:t>.</w:t>
      </w:r>
    </w:p>
    <w:p w14:paraId="06876CE0" w14:textId="7EC6BE35" w:rsidR="005F548E" w:rsidRPr="00700895" w:rsidRDefault="005F548E" w:rsidP="005F548E">
      <w:pPr>
        <w:autoSpaceDE w:val="0"/>
        <w:autoSpaceDN w:val="0"/>
        <w:adjustRightInd w:val="0"/>
        <w:spacing w:line="276" w:lineRule="auto"/>
        <w:ind w:left="112" w:right="55"/>
        <w:jc w:val="both"/>
        <w:rPr>
          <w:rFonts w:ascii="Arial" w:hAnsi="Arial" w:cs="Arial"/>
          <w:sz w:val="22"/>
          <w:szCs w:val="22"/>
        </w:rPr>
      </w:pPr>
      <w:r w:rsidRPr="00700895">
        <w:rPr>
          <w:rFonts w:ascii="Arial" w:hAnsi="Arial" w:cs="Arial"/>
          <w:sz w:val="22"/>
          <w:szCs w:val="22"/>
        </w:rPr>
        <w:t>@ : ………………………………………………</w:t>
      </w:r>
      <w:r w:rsidR="001731BE" w:rsidRPr="00700895">
        <w:rPr>
          <w:rFonts w:ascii="Arial" w:hAnsi="Arial" w:cs="Arial"/>
          <w:sz w:val="22"/>
          <w:szCs w:val="22"/>
        </w:rPr>
        <w:t>………</w:t>
      </w:r>
      <w:r w:rsidRPr="00700895">
        <w:rPr>
          <w:rFonts w:ascii="Arial" w:hAnsi="Arial" w:cs="Arial"/>
          <w:sz w:val="22"/>
          <w:szCs w:val="22"/>
        </w:rPr>
        <w:t>……………….. Tél : …………………………</w:t>
      </w:r>
      <w:r w:rsidR="001731BE">
        <w:rPr>
          <w:rFonts w:ascii="Arial" w:hAnsi="Arial" w:cs="Arial"/>
          <w:sz w:val="22"/>
          <w:szCs w:val="22"/>
        </w:rPr>
        <w:t>………</w:t>
      </w:r>
    </w:p>
    <w:p w14:paraId="14688EB7" w14:textId="77777777" w:rsidR="001C206A" w:rsidRPr="00700895" w:rsidRDefault="001C206A" w:rsidP="005F548E">
      <w:pPr>
        <w:autoSpaceDE w:val="0"/>
        <w:autoSpaceDN w:val="0"/>
        <w:adjustRightInd w:val="0"/>
        <w:spacing w:line="276" w:lineRule="auto"/>
        <w:ind w:left="112" w:right="55"/>
        <w:jc w:val="both"/>
        <w:rPr>
          <w:rFonts w:ascii="Arial" w:hAnsi="Arial" w:cs="Arial"/>
          <w:sz w:val="22"/>
          <w:szCs w:val="22"/>
        </w:rPr>
      </w:pPr>
    </w:p>
    <w:p w14:paraId="4F5A3609" w14:textId="52B0E2E6" w:rsidR="00700895" w:rsidRPr="00700895" w:rsidRDefault="005F548E" w:rsidP="005F548E">
      <w:pPr>
        <w:autoSpaceDE w:val="0"/>
        <w:autoSpaceDN w:val="0"/>
        <w:adjustRightInd w:val="0"/>
        <w:spacing w:line="276" w:lineRule="auto"/>
        <w:ind w:left="112" w:right="55"/>
        <w:rPr>
          <w:rFonts w:ascii="Arial" w:hAnsi="Arial" w:cs="Arial"/>
          <w:sz w:val="22"/>
          <w:szCs w:val="22"/>
        </w:rPr>
      </w:pPr>
      <w:r w:rsidRPr="00700895">
        <w:rPr>
          <w:rFonts w:ascii="Arial" w:hAnsi="Arial" w:cs="Arial"/>
          <w:b/>
          <w:sz w:val="22"/>
          <w:szCs w:val="22"/>
        </w:rPr>
        <w:t>Formation dans laquelle l’</w:t>
      </w:r>
      <w:proofErr w:type="spellStart"/>
      <w:r w:rsidRPr="00700895">
        <w:rPr>
          <w:rFonts w:ascii="Arial" w:hAnsi="Arial" w:cs="Arial"/>
          <w:b/>
          <w:sz w:val="22"/>
          <w:szCs w:val="22"/>
        </w:rPr>
        <w:t>étudiant</w:t>
      </w:r>
      <w:r w:rsidR="006C2B0F" w:rsidRPr="00700895">
        <w:rPr>
          <w:rFonts w:ascii="Arial" w:hAnsi="Arial" w:cs="Arial"/>
          <w:b/>
          <w:sz w:val="22"/>
          <w:szCs w:val="22"/>
        </w:rPr>
        <w:t>-e</w:t>
      </w:r>
      <w:proofErr w:type="spellEnd"/>
      <w:r w:rsidR="006C2B0F" w:rsidRPr="00700895">
        <w:rPr>
          <w:rFonts w:ascii="Arial" w:hAnsi="Arial" w:cs="Arial"/>
          <w:b/>
          <w:sz w:val="22"/>
          <w:szCs w:val="22"/>
        </w:rPr>
        <w:t xml:space="preserve"> a candidaté</w:t>
      </w:r>
      <w:r w:rsidRPr="00700895">
        <w:rPr>
          <w:rFonts w:ascii="Arial" w:hAnsi="Arial" w:cs="Arial"/>
          <w:sz w:val="22"/>
          <w:szCs w:val="22"/>
        </w:rPr>
        <w:t> </w:t>
      </w:r>
      <w:r w:rsidR="006F08A5">
        <w:rPr>
          <w:rFonts w:ascii="Arial" w:hAnsi="Arial" w:cs="Arial"/>
          <w:i/>
          <w:sz w:val="22"/>
          <w:szCs w:val="22"/>
        </w:rPr>
        <w:t>(niveau, mention, parcours</w:t>
      </w:r>
      <w:r w:rsidRPr="00700895">
        <w:rPr>
          <w:rFonts w:ascii="Arial" w:hAnsi="Arial" w:cs="Arial"/>
          <w:i/>
          <w:sz w:val="22"/>
          <w:szCs w:val="22"/>
        </w:rPr>
        <w:t>)</w:t>
      </w:r>
      <w:r w:rsidRPr="00700895">
        <w:rPr>
          <w:rFonts w:ascii="Arial" w:hAnsi="Arial" w:cs="Arial"/>
          <w:sz w:val="22"/>
          <w:szCs w:val="22"/>
        </w:rPr>
        <w:t xml:space="preserve"> : </w:t>
      </w:r>
    </w:p>
    <w:p w14:paraId="5A8DA1BD" w14:textId="77777777" w:rsidR="00700895" w:rsidRPr="00700895" w:rsidRDefault="00700895" w:rsidP="005F548E">
      <w:pPr>
        <w:autoSpaceDE w:val="0"/>
        <w:autoSpaceDN w:val="0"/>
        <w:adjustRightInd w:val="0"/>
        <w:spacing w:line="276" w:lineRule="auto"/>
        <w:ind w:left="112" w:right="55"/>
        <w:rPr>
          <w:rFonts w:ascii="Arial" w:hAnsi="Arial" w:cs="Arial"/>
          <w:sz w:val="22"/>
          <w:szCs w:val="22"/>
        </w:rPr>
      </w:pPr>
    </w:p>
    <w:p w14:paraId="0A37C4F2" w14:textId="7669F94B" w:rsidR="005F548E" w:rsidRPr="00700895" w:rsidRDefault="005F548E" w:rsidP="005F548E">
      <w:pPr>
        <w:autoSpaceDE w:val="0"/>
        <w:autoSpaceDN w:val="0"/>
        <w:adjustRightInd w:val="0"/>
        <w:spacing w:line="276" w:lineRule="auto"/>
        <w:ind w:left="112" w:right="55"/>
        <w:rPr>
          <w:rFonts w:ascii="Arial" w:hAnsi="Arial" w:cs="Arial"/>
          <w:sz w:val="22"/>
          <w:szCs w:val="22"/>
        </w:rPr>
      </w:pPr>
      <w:r w:rsidRPr="00700895">
        <w:rPr>
          <w:rFonts w:ascii="Arial" w:hAnsi="Arial" w:cs="Arial"/>
          <w:sz w:val="22"/>
          <w:szCs w:val="22"/>
        </w:rPr>
        <w:t>…………………………………………………...................................</w:t>
      </w:r>
      <w:r w:rsidR="00700895" w:rsidRPr="00700895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188B2FD0" w14:textId="73F351E8" w:rsidR="001C206A" w:rsidRPr="00700895" w:rsidRDefault="001C206A" w:rsidP="005F548E">
      <w:pPr>
        <w:autoSpaceDE w:val="0"/>
        <w:autoSpaceDN w:val="0"/>
        <w:adjustRightInd w:val="0"/>
        <w:spacing w:line="276" w:lineRule="auto"/>
        <w:ind w:left="112" w:right="55"/>
        <w:rPr>
          <w:rFonts w:ascii="Arial" w:hAnsi="Arial" w:cs="Arial"/>
          <w:sz w:val="22"/>
          <w:szCs w:val="22"/>
        </w:rPr>
      </w:pPr>
    </w:p>
    <w:p w14:paraId="2EB6055F" w14:textId="27E41DD5" w:rsidR="005F548E" w:rsidRPr="00700895" w:rsidRDefault="005F548E" w:rsidP="005F548E">
      <w:pPr>
        <w:autoSpaceDE w:val="0"/>
        <w:autoSpaceDN w:val="0"/>
        <w:adjustRightInd w:val="0"/>
        <w:spacing w:line="276" w:lineRule="auto"/>
        <w:ind w:left="112" w:right="55"/>
        <w:rPr>
          <w:rFonts w:ascii="Arial" w:hAnsi="Arial" w:cs="Arial"/>
          <w:b/>
          <w:sz w:val="22"/>
          <w:szCs w:val="22"/>
        </w:rPr>
      </w:pPr>
      <w:r w:rsidRPr="00700895">
        <w:rPr>
          <w:rFonts w:ascii="Arial" w:hAnsi="Arial" w:cs="Arial"/>
          <w:b/>
          <w:sz w:val="22"/>
          <w:szCs w:val="22"/>
        </w:rPr>
        <w:t xml:space="preserve">Période de césure souhaitée </w:t>
      </w:r>
      <w:r w:rsidRPr="00700895">
        <w:rPr>
          <w:rFonts w:ascii="Arial" w:hAnsi="Arial" w:cs="Arial"/>
          <w:b/>
        </w:rPr>
        <w:t>(case à cocher)</w:t>
      </w:r>
      <w:r w:rsidRPr="00700895">
        <w:rPr>
          <w:rFonts w:ascii="Arial" w:hAnsi="Arial" w:cs="Arial"/>
          <w:b/>
          <w:sz w:val="22"/>
          <w:szCs w:val="22"/>
        </w:rPr>
        <w:t xml:space="preserve"> : </w:t>
      </w:r>
    </w:p>
    <w:p w14:paraId="17F8D9F1" w14:textId="25720F78" w:rsidR="002A6A97" w:rsidRPr="00700895" w:rsidRDefault="005F548E" w:rsidP="002A6A97">
      <w:pPr>
        <w:autoSpaceDE w:val="0"/>
        <w:autoSpaceDN w:val="0"/>
        <w:adjustRightInd w:val="0"/>
        <w:spacing w:line="276" w:lineRule="auto"/>
        <w:ind w:left="208" w:right="55"/>
        <w:rPr>
          <w:rFonts w:ascii="Arial" w:hAnsi="Arial" w:cs="Arial"/>
          <w:sz w:val="22"/>
          <w:szCs w:val="22"/>
        </w:rPr>
      </w:pPr>
      <w:r w:rsidRPr="00700895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895">
        <w:rPr>
          <w:rFonts w:ascii="Arial" w:hAnsi="Arial" w:cs="Arial"/>
          <w:b/>
          <w:sz w:val="24"/>
        </w:rPr>
        <w:instrText xml:space="preserve"> FORMCHECKBOX </w:instrText>
      </w:r>
      <w:r w:rsidR="00AD1C6A">
        <w:rPr>
          <w:rFonts w:ascii="Arial" w:hAnsi="Arial" w:cs="Arial"/>
          <w:b/>
          <w:sz w:val="24"/>
        </w:rPr>
      </w:r>
      <w:r w:rsidR="00AD1C6A">
        <w:rPr>
          <w:rFonts w:ascii="Arial" w:hAnsi="Arial" w:cs="Arial"/>
          <w:b/>
          <w:sz w:val="24"/>
        </w:rPr>
        <w:fldChar w:fldCharType="separate"/>
      </w:r>
      <w:r w:rsidRPr="00700895">
        <w:rPr>
          <w:rFonts w:ascii="Arial" w:hAnsi="Arial" w:cs="Arial"/>
          <w:b/>
          <w:sz w:val="24"/>
        </w:rPr>
        <w:fldChar w:fldCharType="end"/>
      </w:r>
      <w:r w:rsidRPr="00700895">
        <w:rPr>
          <w:rFonts w:ascii="Arial" w:hAnsi="Arial" w:cs="Arial"/>
          <w:b/>
          <w:sz w:val="24"/>
        </w:rPr>
        <w:t xml:space="preserve"> </w:t>
      </w:r>
      <w:r w:rsidR="00B324D9">
        <w:rPr>
          <w:rFonts w:ascii="Arial" w:hAnsi="Arial" w:cs="Arial"/>
          <w:sz w:val="22"/>
          <w:szCs w:val="22"/>
        </w:rPr>
        <w:t>S</w:t>
      </w:r>
      <w:r w:rsidR="006C2B0F" w:rsidRPr="00700895">
        <w:rPr>
          <w:rFonts w:ascii="Arial" w:hAnsi="Arial" w:cs="Arial"/>
          <w:sz w:val="22"/>
          <w:szCs w:val="22"/>
        </w:rPr>
        <w:t>emestrielle – 1</w:t>
      </w:r>
      <w:r w:rsidR="006C2B0F" w:rsidRPr="00700895">
        <w:rPr>
          <w:rFonts w:ascii="Arial" w:hAnsi="Arial" w:cs="Arial"/>
          <w:sz w:val="22"/>
          <w:szCs w:val="22"/>
          <w:vertAlign w:val="superscript"/>
        </w:rPr>
        <w:t>er</w:t>
      </w:r>
      <w:r w:rsidR="006C2B0F" w:rsidRPr="00700895">
        <w:rPr>
          <w:rFonts w:ascii="Arial" w:hAnsi="Arial" w:cs="Arial"/>
          <w:sz w:val="22"/>
          <w:szCs w:val="22"/>
        </w:rPr>
        <w:t xml:space="preserve"> semestre</w:t>
      </w:r>
      <w:r w:rsidRPr="00700895">
        <w:rPr>
          <w:rFonts w:ascii="Arial" w:hAnsi="Arial" w:cs="Arial"/>
          <w:sz w:val="22"/>
          <w:szCs w:val="22"/>
        </w:rPr>
        <w:t xml:space="preserve"> </w:t>
      </w:r>
      <w:r w:rsidR="002A6A97" w:rsidRPr="00700895">
        <w:rPr>
          <w:rFonts w:ascii="Arial" w:hAnsi="Arial" w:cs="Arial"/>
          <w:sz w:val="22"/>
          <w:szCs w:val="22"/>
        </w:rPr>
        <w:tab/>
      </w:r>
      <w:r w:rsidR="002A6A97" w:rsidRPr="00700895">
        <w:rPr>
          <w:rFonts w:ascii="Arial" w:hAnsi="Arial" w:cs="Arial"/>
          <w:sz w:val="22"/>
          <w:szCs w:val="22"/>
        </w:rPr>
        <w:tab/>
      </w:r>
      <w:r w:rsidR="006C2B0F" w:rsidRPr="00700895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B0F" w:rsidRPr="00700895">
        <w:rPr>
          <w:rFonts w:ascii="Arial" w:hAnsi="Arial" w:cs="Arial"/>
          <w:b/>
          <w:sz w:val="24"/>
        </w:rPr>
        <w:instrText xml:space="preserve"> FORMCHECKBOX </w:instrText>
      </w:r>
      <w:r w:rsidR="00AD1C6A">
        <w:rPr>
          <w:rFonts w:ascii="Arial" w:hAnsi="Arial" w:cs="Arial"/>
          <w:b/>
          <w:sz w:val="24"/>
        </w:rPr>
      </w:r>
      <w:r w:rsidR="00AD1C6A">
        <w:rPr>
          <w:rFonts w:ascii="Arial" w:hAnsi="Arial" w:cs="Arial"/>
          <w:b/>
          <w:sz w:val="24"/>
        </w:rPr>
        <w:fldChar w:fldCharType="separate"/>
      </w:r>
      <w:r w:rsidR="006C2B0F" w:rsidRPr="00700895">
        <w:rPr>
          <w:rFonts w:ascii="Arial" w:hAnsi="Arial" w:cs="Arial"/>
          <w:b/>
          <w:sz w:val="24"/>
        </w:rPr>
        <w:fldChar w:fldCharType="end"/>
      </w:r>
      <w:r w:rsidR="006C2B0F" w:rsidRPr="00700895">
        <w:rPr>
          <w:rFonts w:ascii="Arial" w:hAnsi="Arial" w:cs="Arial"/>
          <w:b/>
          <w:sz w:val="24"/>
        </w:rPr>
        <w:t xml:space="preserve"> </w:t>
      </w:r>
      <w:r w:rsidR="00B324D9">
        <w:rPr>
          <w:rFonts w:ascii="Arial" w:hAnsi="Arial" w:cs="Arial"/>
          <w:sz w:val="22"/>
          <w:szCs w:val="22"/>
        </w:rPr>
        <w:t>S</w:t>
      </w:r>
      <w:r w:rsidR="006C2B0F" w:rsidRPr="00700895">
        <w:rPr>
          <w:rFonts w:ascii="Arial" w:hAnsi="Arial" w:cs="Arial"/>
          <w:sz w:val="22"/>
          <w:szCs w:val="22"/>
        </w:rPr>
        <w:t>emestrielle – 2</w:t>
      </w:r>
      <w:r w:rsidR="006C2B0F" w:rsidRPr="00700895">
        <w:rPr>
          <w:rFonts w:ascii="Arial" w:hAnsi="Arial" w:cs="Arial"/>
          <w:sz w:val="22"/>
          <w:szCs w:val="22"/>
          <w:vertAlign w:val="superscript"/>
        </w:rPr>
        <w:t>ème</w:t>
      </w:r>
      <w:r w:rsidR="006C2B0F" w:rsidRPr="00700895">
        <w:rPr>
          <w:rFonts w:ascii="Arial" w:hAnsi="Arial" w:cs="Arial"/>
          <w:sz w:val="22"/>
          <w:szCs w:val="22"/>
        </w:rPr>
        <w:t xml:space="preserve"> semestre</w:t>
      </w:r>
      <w:r w:rsidR="00D253D9">
        <w:rPr>
          <w:rFonts w:ascii="Arial" w:hAnsi="Arial" w:cs="Arial"/>
          <w:sz w:val="22"/>
          <w:szCs w:val="22"/>
        </w:rPr>
        <w:t xml:space="preserve">        </w:t>
      </w:r>
      <w:r w:rsidR="006C2B0F" w:rsidRPr="00700895">
        <w:rPr>
          <w:rFonts w:ascii="Arial" w:hAnsi="Arial" w:cs="Arial"/>
          <w:sz w:val="22"/>
          <w:szCs w:val="22"/>
        </w:rPr>
        <w:tab/>
      </w:r>
      <w:r w:rsidR="002A6A97" w:rsidRPr="00700895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6A97" w:rsidRPr="00700895">
        <w:rPr>
          <w:rFonts w:ascii="Arial" w:hAnsi="Arial" w:cs="Arial"/>
          <w:b/>
          <w:sz w:val="24"/>
        </w:rPr>
        <w:instrText xml:space="preserve"> FORMCHECKBOX </w:instrText>
      </w:r>
      <w:r w:rsidR="00AD1C6A">
        <w:rPr>
          <w:rFonts w:ascii="Arial" w:hAnsi="Arial" w:cs="Arial"/>
          <w:b/>
          <w:sz w:val="24"/>
        </w:rPr>
      </w:r>
      <w:r w:rsidR="00AD1C6A">
        <w:rPr>
          <w:rFonts w:ascii="Arial" w:hAnsi="Arial" w:cs="Arial"/>
          <w:b/>
          <w:sz w:val="24"/>
        </w:rPr>
        <w:fldChar w:fldCharType="separate"/>
      </w:r>
      <w:r w:rsidR="002A6A97" w:rsidRPr="00700895">
        <w:rPr>
          <w:rFonts w:ascii="Arial" w:hAnsi="Arial" w:cs="Arial"/>
          <w:b/>
          <w:sz w:val="24"/>
        </w:rPr>
        <w:fldChar w:fldCharType="end"/>
      </w:r>
      <w:r w:rsidR="002A6A97" w:rsidRPr="00700895">
        <w:rPr>
          <w:rFonts w:ascii="Arial" w:hAnsi="Arial" w:cs="Arial"/>
          <w:b/>
          <w:sz w:val="24"/>
        </w:rPr>
        <w:t xml:space="preserve"> </w:t>
      </w:r>
      <w:r w:rsidR="001731BE" w:rsidRPr="00700895">
        <w:rPr>
          <w:rFonts w:ascii="Arial" w:hAnsi="Arial" w:cs="Arial"/>
          <w:sz w:val="22"/>
          <w:szCs w:val="22"/>
        </w:rPr>
        <w:t>Annuelle</w:t>
      </w:r>
    </w:p>
    <w:p w14:paraId="2DF99A1C" w14:textId="23C83148" w:rsidR="002A6A97" w:rsidRDefault="005F548E" w:rsidP="005F548E">
      <w:pPr>
        <w:autoSpaceDE w:val="0"/>
        <w:autoSpaceDN w:val="0"/>
        <w:adjustRightInd w:val="0"/>
        <w:spacing w:line="276" w:lineRule="auto"/>
        <w:ind w:left="208" w:right="55"/>
        <w:rPr>
          <w:rFonts w:ascii="Arial" w:hAnsi="Arial" w:cs="Arial"/>
          <w:sz w:val="22"/>
          <w:szCs w:val="22"/>
        </w:rPr>
      </w:pPr>
      <w:r w:rsidRPr="00700895">
        <w:rPr>
          <w:rFonts w:ascii="Arial" w:hAnsi="Arial" w:cs="Arial"/>
          <w:sz w:val="22"/>
          <w:szCs w:val="22"/>
        </w:rPr>
        <w:t xml:space="preserve">    </w:t>
      </w:r>
    </w:p>
    <w:p w14:paraId="521763F5" w14:textId="77777777" w:rsidR="00D253D9" w:rsidRPr="00700895" w:rsidRDefault="00D253D9" w:rsidP="005F548E">
      <w:pPr>
        <w:autoSpaceDE w:val="0"/>
        <w:autoSpaceDN w:val="0"/>
        <w:adjustRightInd w:val="0"/>
        <w:spacing w:line="276" w:lineRule="auto"/>
        <w:ind w:left="208" w:right="55"/>
        <w:rPr>
          <w:rFonts w:ascii="Arial" w:hAnsi="Arial" w:cs="Arial"/>
          <w:sz w:val="22"/>
          <w:szCs w:val="22"/>
        </w:rPr>
      </w:pPr>
    </w:p>
    <w:p w14:paraId="195A6464" w14:textId="174CC3E7" w:rsidR="005F548E" w:rsidRPr="00700895" w:rsidRDefault="005F548E" w:rsidP="005F548E">
      <w:pPr>
        <w:autoSpaceDE w:val="0"/>
        <w:autoSpaceDN w:val="0"/>
        <w:adjustRightInd w:val="0"/>
        <w:spacing w:line="276" w:lineRule="auto"/>
        <w:ind w:left="112" w:right="55"/>
        <w:rPr>
          <w:rFonts w:ascii="Arial" w:hAnsi="Arial" w:cs="Arial"/>
          <w:b/>
          <w:sz w:val="22"/>
          <w:szCs w:val="22"/>
        </w:rPr>
      </w:pPr>
      <w:r w:rsidRPr="00700895">
        <w:rPr>
          <w:rFonts w:ascii="Arial" w:hAnsi="Arial" w:cs="Arial"/>
          <w:b/>
          <w:sz w:val="22"/>
          <w:szCs w:val="22"/>
        </w:rPr>
        <w:t xml:space="preserve">Projet de césure </w:t>
      </w:r>
      <w:r w:rsidRPr="00700895">
        <w:rPr>
          <w:rFonts w:ascii="Arial" w:hAnsi="Arial" w:cs="Arial"/>
          <w:b/>
        </w:rPr>
        <w:t xml:space="preserve">(case à cocher) </w:t>
      </w:r>
      <w:r w:rsidRPr="00700895">
        <w:rPr>
          <w:rFonts w:ascii="Arial" w:hAnsi="Arial" w:cs="Arial"/>
          <w:b/>
          <w:sz w:val="22"/>
          <w:szCs w:val="22"/>
        </w:rPr>
        <w:t xml:space="preserve">: </w:t>
      </w:r>
    </w:p>
    <w:p w14:paraId="0CD44BB2" w14:textId="15BAFFD4" w:rsidR="006C2B0F" w:rsidRDefault="005F548E" w:rsidP="00D253D9">
      <w:pPr>
        <w:spacing w:before="120" w:after="120"/>
        <w:ind w:left="357"/>
        <w:jc w:val="both"/>
        <w:rPr>
          <w:rFonts w:ascii="Arial" w:hAnsi="Arial" w:cs="Arial"/>
        </w:rPr>
      </w:pPr>
      <w:r w:rsidRPr="00700895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895">
        <w:rPr>
          <w:rFonts w:ascii="Arial" w:hAnsi="Arial" w:cs="Arial"/>
          <w:b/>
          <w:sz w:val="24"/>
        </w:rPr>
        <w:instrText xml:space="preserve"> FORMCHECKBOX </w:instrText>
      </w:r>
      <w:r w:rsidR="00AD1C6A">
        <w:rPr>
          <w:rFonts w:ascii="Arial" w:hAnsi="Arial" w:cs="Arial"/>
          <w:b/>
          <w:sz w:val="24"/>
        </w:rPr>
      </w:r>
      <w:r w:rsidR="00AD1C6A">
        <w:rPr>
          <w:rFonts w:ascii="Arial" w:hAnsi="Arial" w:cs="Arial"/>
          <w:b/>
          <w:sz w:val="24"/>
        </w:rPr>
        <w:fldChar w:fldCharType="separate"/>
      </w:r>
      <w:r w:rsidRPr="00700895">
        <w:rPr>
          <w:rFonts w:ascii="Arial" w:hAnsi="Arial" w:cs="Arial"/>
          <w:b/>
          <w:sz w:val="24"/>
        </w:rPr>
        <w:fldChar w:fldCharType="end"/>
      </w:r>
      <w:r w:rsidRPr="00700895">
        <w:rPr>
          <w:rFonts w:ascii="Arial" w:hAnsi="Arial" w:cs="Arial"/>
          <w:b/>
          <w:sz w:val="24"/>
        </w:rPr>
        <w:t xml:space="preserve"> </w:t>
      </w:r>
      <w:r w:rsidRPr="00700895">
        <w:rPr>
          <w:rFonts w:ascii="Arial" w:hAnsi="Arial" w:cs="Arial"/>
        </w:rPr>
        <w:t xml:space="preserve">Expérience en milieu professionnel en </w:t>
      </w:r>
      <w:r w:rsidR="004E0969">
        <w:rPr>
          <w:rFonts w:ascii="Arial" w:hAnsi="Arial" w:cs="Arial"/>
        </w:rPr>
        <w:t xml:space="preserve">France : </w:t>
      </w:r>
      <w:r w:rsidR="004E0969" w:rsidRPr="004E0969">
        <w:rPr>
          <w:rFonts w:ascii="Arial" w:hAnsi="Arial" w:cs="Arial"/>
          <w:b/>
          <w:i/>
        </w:rPr>
        <w:t>fournir un justificatif</w:t>
      </w:r>
    </w:p>
    <w:p w14:paraId="3BCA048E" w14:textId="6EEA1F84" w:rsidR="005F548E" w:rsidRPr="004E0969" w:rsidRDefault="006C2B0F" w:rsidP="00D253D9">
      <w:pPr>
        <w:spacing w:before="120" w:after="120"/>
        <w:ind w:left="357"/>
        <w:jc w:val="both"/>
        <w:rPr>
          <w:rFonts w:ascii="Arial" w:hAnsi="Arial" w:cs="Arial"/>
          <w:b/>
          <w:i/>
        </w:rPr>
      </w:pPr>
      <w:r w:rsidRPr="00700895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895">
        <w:rPr>
          <w:rFonts w:ascii="Arial" w:hAnsi="Arial" w:cs="Arial"/>
          <w:b/>
          <w:sz w:val="24"/>
        </w:rPr>
        <w:instrText xml:space="preserve"> FORMCHECKBOX </w:instrText>
      </w:r>
      <w:r w:rsidR="00AD1C6A">
        <w:rPr>
          <w:rFonts w:ascii="Arial" w:hAnsi="Arial" w:cs="Arial"/>
          <w:b/>
          <w:sz w:val="24"/>
        </w:rPr>
      </w:r>
      <w:r w:rsidR="00AD1C6A">
        <w:rPr>
          <w:rFonts w:ascii="Arial" w:hAnsi="Arial" w:cs="Arial"/>
          <w:b/>
          <w:sz w:val="24"/>
        </w:rPr>
        <w:fldChar w:fldCharType="separate"/>
      </w:r>
      <w:r w:rsidRPr="00700895">
        <w:rPr>
          <w:rFonts w:ascii="Arial" w:hAnsi="Arial" w:cs="Arial"/>
          <w:b/>
          <w:sz w:val="24"/>
        </w:rPr>
        <w:fldChar w:fldCharType="end"/>
      </w:r>
      <w:r w:rsidR="005F548E" w:rsidRPr="00700895">
        <w:rPr>
          <w:rFonts w:ascii="Arial" w:hAnsi="Arial" w:cs="Arial"/>
        </w:rPr>
        <w:t xml:space="preserve"> </w:t>
      </w:r>
      <w:r w:rsidRPr="00700895">
        <w:rPr>
          <w:rFonts w:ascii="Arial" w:hAnsi="Arial" w:cs="Arial"/>
        </w:rPr>
        <w:t>Expérience en milieu professionnel</w:t>
      </w:r>
      <w:r w:rsidR="005F548E" w:rsidRPr="00700895">
        <w:rPr>
          <w:rFonts w:ascii="Arial" w:hAnsi="Arial" w:cs="Arial"/>
        </w:rPr>
        <w:t xml:space="preserve"> à l’étranger </w:t>
      </w:r>
      <w:r w:rsidR="00334949" w:rsidRPr="00D253D9">
        <w:rPr>
          <w:rFonts w:ascii="Arial" w:hAnsi="Arial" w:cs="Arial"/>
          <w:i/>
        </w:rPr>
        <w:t>(</w:t>
      </w:r>
      <w:r w:rsidR="00774A5C" w:rsidRPr="00D253D9">
        <w:rPr>
          <w:rFonts w:ascii="Arial" w:hAnsi="Arial" w:cs="Arial"/>
          <w:i/>
        </w:rPr>
        <w:t>s</w:t>
      </w:r>
      <w:r w:rsidR="00D253D9">
        <w:rPr>
          <w:rFonts w:ascii="Arial" w:hAnsi="Arial" w:cs="Arial"/>
          <w:i/>
        </w:rPr>
        <w:t xml:space="preserve">oumis à l’autorisation de la Direction des </w:t>
      </w:r>
      <w:r w:rsidR="00334949" w:rsidRPr="00D253D9">
        <w:rPr>
          <w:rFonts w:ascii="Arial" w:hAnsi="Arial" w:cs="Arial"/>
          <w:i/>
        </w:rPr>
        <w:t>R</w:t>
      </w:r>
      <w:r w:rsidR="00D253D9">
        <w:rPr>
          <w:rFonts w:ascii="Arial" w:hAnsi="Arial" w:cs="Arial"/>
          <w:i/>
        </w:rPr>
        <w:t xml:space="preserve">elations </w:t>
      </w:r>
      <w:r w:rsidR="00334949" w:rsidRPr="00D253D9">
        <w:rPr>
          <w:rFonts w:ascii="Arial" w:hAnsi="Arial" w:cs="Arial"/>
          <w:i/>
        </w:rPr>
        <w:t>I</w:t>
      </w:r>
      <w:r w:rsidR="00D253D9">
        <w:rPr>
          <w:rFonts w:ascii="Arial" w:hAnsi="Arial" w:cs="Arial"/>
          <w:i/>
        </w:rPr>
        <w:t>nternationales</w:t>
      </w:r>
      <w:r w:rsidR="00334949" w:rsidRPr="00D253D9">
        <w:rPr>
          <w:rFonts w:ascii="Arial" w:hAnsi="Arial" w:cs="Arial"/>
          <w:i/>
        </w:rPr>
        <w:t>)</w:t>
      </w:r>
      <w:r w:rsidR="004E0969">
        <w:rPr>
          <w:rFonts w:ascii="Arial" w:hAnsi="Arial" w:cs="Arial"/>
          <w:i/>
        </w:rPr>
        <w:t xml:space="preserve"> </w:t>
      </w:r>
      <w:r w:rsidR="004E0969" w:rsidRPr="004E0969">
        <w:rPr>
          <w:rFonts w:ascii="Arial" w:hAnsi="Arial" w:cs="Arial"/>
          <w:b/>
          <w:i/>
        </w:rPr>
        <w:t>fournir un justificatif</w:t>
      </w:r>
    </w:p>
    <w:p w14:paraId="49829A10" w14:textId="7B93A83A" w:rsidR="007366B3" w:rsidRDefault="007366B3" w:rsidP="00D253D9">
      <w:pPr>
        <w:spacing w:before="120" w:after="120"/>
        <w:ind w:left="357"/>
        <w:jc w:val="both"/>
        <w:rPr>
          <w:rStyle w:val="normaltextrun"/>
          <w:rFonts w:ascii="Arial" w:hAnsi="Arial" w:cs="Arial"/>
          <w:b/>
          <w:color w:val="000000"/>
          <w:szCs w:val="18"/>
          <w:bdr w:val="none" w:sz="0" w:space="0" w:color="auto" w:frame="1"/>
        </w:rPr>
      </w:pPr>
      <w:r w:rsidRPr="00700895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895">
        <w:rPr>
          <w:rFonts w:ascii="Arial" w:hAnsi="Arial" w:cs="Arial"/>
          <w:b/>
          <w:sz w:val="24"/>
        </w:rPr>
        <w:instrText xml:space="preserve"> FORMCHECKBOX </w:instrText>
      </w:r>
      <w:r w:rsidR="00AD1C6A">
        <w:rPr>
          <w:rFonts w:ascii="Arial" w:hAnsi="Arial" w:cs="Arial"/>
          <w:b/>
          <w:sz w:val="24"/>
        </w:rPr>
      </w:r>
      <w:r w:rsidR="00AD1C6A">
        <w:rPr>
          <w:rFonts w:ascii="Arial" w:hAnsi="Arial" w:cs="Arial"/>
          <w:b/>
          <w:sz w:val="24"/>
        </w:rPr>
        <w:fldChar w:fldCharType="separate"/>
      </w:r>
      <w:r w:rsidRPr="00700895">
        <w:rPr>
          <w:rFonts w:ascii="Arial" w:hAnsi="Arial" w:cs="Arial"/>
          <w:b/>
          <w:sz w:val="24"/>
        </w:rPr>
        <w:fldChar w:fldCharType="end"/>
      </w:r>
      <w:r w:rsidRPr="00700895">
        <w:rPr>
          <w:rFonts w:ascii="Arial" w:hAnsi="Arial" w:cs="Arial"/>
          <w:b/>
          <w:sz w:val="24"/>
        </w:rPr>
        <w:tab/>
      </w:r>
      <w:r w:rsidRPr="00700895">
        <w:rPr>
          <w:rFonts w:ascii="Arial" w:hAnsi="Arial" w:cs="Arial"/>
          <w:szCs w:val="18"/>
        </w:rPr>
        <w:t xml:space="preserve">Stage </w:t>
      </w:r>
      <w:r w:rsidR="006C2B0F" w:rsidRPr="00700895">
        <w:rPr>
          <w:rFonts w:ascii="Arial" w:hAnsi="Arial" w:cs="Arial"/>
          <w:szCs w:val="18"/>
        </w:rPr>
        <w:t xml:space="preserve">en France </w:t>
      </w:r>
      <w:r w:rsidRPr="00700895">
        <w:rPr>
          <w:rFonts w:ascii="Arial" w:hAnsi="Arial" w:cs="Arial"/>
          <w:szCs w:val="18"/>
        </w:rPr>
        <w:t>(un par semestre)</w:t>
      </w:r>
      <w:r w:rsidR="00D253D9">
        <w:rPr>
          <w:rFonts w:ascii="Arial" w:hAnsi="Arial" w:cs="Arial"/>
          <w:szCs w:val="18"/>
        </w:rPr>
        <w:t xml:space="preserve"> : </w:t>
      </w:r>
      <w:r w:rsidR="00D253D9" w:rsidRPr="004E0969">
        <w:rPr>
          <w:rStyle w:val="normaltextrun"/>
          <w:rFonts w:ascii="Arial" w:hAnsi="Arial" w:cs="Arial"/>
          <w:b/>
          <w:i/>
          <w:color w:val="000000"/>
          <w:szCs w:val="18"/>
          <w:bdr w:val="none" w:sz="0" w:space="0" w:color="auto" w:frame="1"/>
        </w:rPr>
        <w:t>préciser le numéro de la convention de stage</w:t>
      </w:r>
      <w:r w:rsidR="00D253D9">
        <w:rPr>
          <w:rStyle w:val="normaltextrun"/>
          <w:rFonts w:ascii="Arial" w:hAnsi="Arial" w:cs="Arial"/>
          <w:b/>
          <w:color w:val="000000"/>
          <w:szCs w:val="18"/>
          <w:bdr w:val="none" w:sz="0" w:space="0" w:color="auto" w:frame="1"/>
        </w:rPr>
        <w:t> : ……………………………………</w:t>
      </w:r>
    </w:p>
    <w:p w14:paraId="14E43CDE" w14:textId="19AE4932" w:rsidR="006C2B0F" w:rsidRDefault="006C2B0F" w:rsidP="00D253D9">
      <w:pPr>
        <w:spacing w:before="120" w:after="120"/>
        <w:ind w:left="357"/>
        <w:jc w:val="both"/>
        <w:rPr>
          <w:rStyle w:val="normaltextrun"/>
          <w:rFonts w:ascii="Arial" w:hAnsi="Arial" w:cs="Arial"/>
          <w:b/>
          <w:color w:val="000000"/>
          <w:szCs w:val="18"/>
          <w:bdr w:val="none" w:sz="0" w:space="0" w:color="auto" w:frame="1"/>
        </w:rPr>
      </w:pPr>
      <w:r w:rsidRPr="00700895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895">
        <w:rPr>
          <w:rFonts w:ascii="Arial" w:hAnsi="Arial" w:cs="Arial"/>
          <w:b/>
          <w:sz w:val="24"/>
        </w:rPr>
        <w:instrText xml:space="preserve"> FORMCHECKBOX </w:instrText>
      </w:r>
      <w:r w:rsidR="00AD1C6A">
        <w:rPr>
          <w:rFonts w:ascii="Arial" w:hAnsi="Arial" w:cs="Arial"/>
          <w:b/>
          <w:sz w:val="24"/>
        </w:rPr>
      </w:r>
      <w:r w:rsidR="00AD1C6A">
        <w:rPr>
          <w:rFonts w:ascii="Arial" w:hAnsi="Arial" w:cs="Arial"/>
          <w:b/>
          <w:sz w:val="24"/>
        </w:rPr>
        <w:fldChar w:fldCharType="separate"/>
      </w:r>
      <w:r w:rsidRPr="00700895">
        <w:rPr>
          <w:rFonts w:ascii="Arial" w:hAnsi="Arial" w:cs="Arial"/>
          <w:b/>
          <w:sz w:val="24"/>
        </w:rPr>
        <w:fldChar w:fldCharType="end"/>
      </w:r>
      <w:r w:rsidRPr="00700895">
        <w:rPr>
          <w:rFonts w:ascii="Arial" w:hAnsi="Arial" w:cs="Arial"/>
          <w:b/>
          <w:sz w:val="24"/>
        </w:rPr>
        <w:tab/>
      </w:r>
      <w:r w:rsidRPr="00700895">
        <w:rPr>
          <w:rFonts w:ascii="Arial" w:hAnsi="Arial" w:cs="Arial"/>
          <w:szCs w:val="18"/>
        </w:rPr>
        <w:t>Stage à l’étranger (un par semestre)</w:t>
      </w:r>
      <w:r w:rsidR="00D253D9">
        <w:rPr>
          <w:rFonts w:ascii="Arial" w:hAnsi="Arial" w:cs="Arial"/>
          <w:szCs w:val="18"/>
        </w:rPr>
        <w:t xml:space="preserve"> : </w:t>
      </w:r>
      <w:r w:rsidR="00D253D9" w:rsidRPr="004E0969">
        <w:rPr>
          <w:rStyle w:val="normaltextrun"/>
          <w:rFonts w:ascii="Arial" w:hAnsi="Arial" w:cs="Arial"/>
          <w:b/>
          <w:i/>
          <w:color w:val="000000"/>
          <w:szCs w:val="18"/>
          <w:bdr w:val="none" w:sz="0" w:space="0" w:color="auto" w:frame="1"/>
        </w:rPr>
        <w:t>préciser le numéro de la convention de stage</w:t>
      </w:r>
      <w:r w:rsidR="00D253D9">
        <w:rPr>
          <w:rStyle w:val="normaltextrun"/>
          <w:rFonts w:ascii="Arial" w:hAnsi="Arial" w:cs="Arial"/>
          <w:b/>
          <w:color w:val="000000"/>
          <w:szCs w:val="18"/>
          <w:bdr w:val="none" w:sz="0" w:space="0" w:color="auto" w:frame="1"/>
        </w:rPr>
        <w:t xml:space="preserve"> : ……………………………</w:t>
      </w:r>
      <w:proofErr w:type="gramStart"/>
      <w:r w:rsidR="00D253D9">
        <w:rPr>
          <w:rStyle w:val="normaltextrun"/>
          <w:rFonts w:ascii="Arial" w:hAnsi="Arial" w:cs="Arial"/>
          <w:b/>
          <w:color w:val="000000"/>
          <w:szCs w:val="18"/>
          <w:bdr w:val="none" w:sz="0" w:space="0" w:color="auto" w:frame="1"/>
        </w:rPr>
        <w:t>…….</w:t>
      </w:r>
      <w:proofErr w:type="gramEnd"/>
      <w:r w:rsidR="00D253D9">
        <w:rPr>
          <w:rStyle w:val="normaltextrun"/>
          <w:rFonts w:ascii="Arial" w:hAnsi="Arial" w:cs="Arial"/>
          <w:b/>
          <w:color w:val="000000"/>
          <w:szCs w:val="18"/>
          <w:bdr w:val="none" w:sz="0" w:space="0" w:color="auto" w:frame="1"/>
        </w:rPr>
        <w:t>.</w:t>
      </w:r>
    </w:p>
    <w:p w14:paraId="3B60BCD1" w14:textId="031A1C4E" w:rsidR="007366B3" w:rsidRDefault="007366B3" w:rsidP="00D253D9">
      <w:pPr>
        <w:spacing w:before="120" w:after="120"/>
        <w:ind w:left="357"/>
        <w:jc w:val="both"/>
        <w:rPr>
          <w:rFonts w:ascii="Arial" w:hAnsi="Arial" w:cs="Arial"/>
          <w:i/>
          <w:szCs w:val="18"/>
        </w:rPr>
      </w:pPr>
      <w:r w:rsidRPr="00700895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895">
        <w:rPr>
          <w:rFonts w:ascii="Arial" w:hAnsi="Arial" w:cs="Arial"/>
          <w:b/>
          <w:sz w:val="24"/>
        </w:rPr>
        <w:instrText xml:space="preserve"> FORMCHECKBOX </w:instrText>
      </w:r>
      <w:r w:rsidR="00AD1C6A">
        <w:rPr>
          <w:rFonts w:ascii="Arial" w:hAnsi="Arial" w:cs="Arial"/>
          <w:b/>
          <w:sz w:val="24"/>
        </w:rPr>
      </w:r>
      <w:r w:rsidR="00AD1C6A">
        <w:rPr>
          <w:rFonts w:ascii="Arial" w:hAnsi="Arial" w:cs="Arial"/>
          <w:b/>
          <w:sz w:val="24"/>
        </w:rPr>
        <w:fldChar w:fldCharType="separate"/>
      </w:r>
      <w:r w:rsidRPr="00700895">
        <w:rPr>
          <w:rFonts w:ascii="Arial" w:hAnsi="Arial" w:cs="Arial"/>
          <w:b/>
          <w:sz w:val="24"/>
        </w:rPr>
        <w:fldChar w:fldCharType="end"/>
      </w:r>
      <w:r w:rsidRPr="00700895">
        <w:rPr>
          <w:rFonts w:ascii="Arial" w:hAnsi="Arial" w:cs="Arial"/>
          <w:b/>
          <w:sz w:val="24"/>
        </w:rPr>
        <w:tab/>
      </w:r>
      <w:r w:rsidRPr="00700895">
        <w:rPr>
          <w:rFonts w:ascii="Arial" w:hAnsi="Arial" w:cs="Arial"/>
          <w:szCs w:val="18"/>
        </w:rPr>
        <w:t>Etudiant entrepreneur</w:t>
      </w:r>
      <w:r w:rsidRPr="00700895">
        <w:rPr>
          <w:rFonts w:ascii="Arial" w:hAnsi="Arial" w:cs="Arial"/>
          <w:b/>
          <w:szCs w:val="18"/>
        </w:rPr>
        <w:t xml:space="preserve"> </w:t>
      </w:r>
      <w:r w:rsidR="006C2B0F" w:rsidRPr="00D253D9">
        <w:rPr>
          <w:rFonts w:ascii="Arial" w:hAnsi="Arial" w:cs="Arial"/>
          <w:i/>
          <w:szCs w:val="18"/>
        </w:rPr>
        <w:t>(soumis à la validation du pôle entreprenariat)</w:t>
      </w:r>
    </w:p>
    <w:p w14:paraId="13DB9E6F" w14:textId="2BFA0F55" w:rsidR="007366B3" w:rsidRDefault="005F548E" w:rsidP="00D253D9">
      <w:pPr>
        <w:spacing w:before="120" w:after="120"/>
        <w:ind w:left="357"/>
        <w:jc w:val="both"/>
        <w:rPr>
          <w:rStyle w:val="normaltextrun"/>
          <w:rFonts w:ascii="Arial" w:hAnsi="Arial" w:cs="Arial"/>
          <w:b/>
          <w:color w:val="000000"/>
          <w:szCs w:val="18"/>
          <w:shd w:val="clear" w:color="auto" w:fill="FFFFFF"/>
        </w:rPr>
      </w:pPr>
      <w:r w:rsidRPr="00700895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895">
        <w:rPr>
          <w:rFonts w:ascii="Arial" w:hAnsi="Arial" w:cs="Arial"/>
          <w:b/>
          <w:sz w:val="24"/>
        </w:rPr>
        <w:instrText xml:space="preserve"> FORMCHECKBOX </w:instrText>
      </w:r>
      <w:r w:rsidR="00AD1C6A">
        <w:rPr>
          <w:rFonts w:ascii="Arial" w:hAnsi="Arial" w:cs="Arial"/>
          <w:b/>
          <w:sz w:val="24"/>
        </w:rPr>
      </w:r>
      <w:r w:rsidR="00AD1C6A">
        <w:rPr>
          <w:rFonts w:ascii="Arial" w:hAnsi="Arial" w:cs="Arial"/>
          <w:b/>
          <w:sz w:val="24"/>
        </w:rPr>
        <w:fldChar w:fldCharType="separate"/>
      </w:r>
      <w:r w:rsidRPr="00700895">
        <w:rPr>
          <w:rFonts w:ascii="Arial" w:hAnsi="Arial" w:cs="Arial"/>
          <w:b/>
          <w:sz w:val="24"/>
        </w:rPr>
        <w:fldChar w:fldCharType="end"/>
      </w:r>
      <w:r w:rsidRPr="00700895">
        <w:rPr>
          <w:rFonts w:ascii="Arial" w:hAnsi="Arial" w:cs="Arial"/>
          <w:b/>
          <w:sz w:val="24"/>
        </w:rPr>
        <w:t xml:space="preserve"> </w:t>
      </w:r>
      <w:r w:rsidRPr="00700895">
        <w:rPr>
          <w:rFonts w:ascii="Arial" w:hAnsi="Arial" w:cs="Arial"/>
          <w:szCs w:val="18"/>
        </w:rPr>
        <w:t xml:space="preserve">Engagement </w:t>
      </w:r>
      <w:r w:rsidR="00855F3D" w:rsidRPr="00700895">
        <w:rPr>
          <w:rFonts w:ascii="Arial" w:hAnsi="Arial" w:cs="Arial"/>
          <w:szCs w:val="18"/>
        </w:rPr>
        <w:t>de service civique</w:t>
      </w:r>
      <w:r w:rsidR="00D253D9">
        <w:rPr>
          <w:rFonts w:ascii="Arial" w:hAnsi="Arial" w:cs="Arial"/>
          <w:szCs w:val="18"/>
        </w:rPr>
        <w:t> </w:t>
      </w:r>
      <w:r w:rsidR="00D253D9" w:rsidRPr="00D253D9">
        <w:rPr>
          <w:rFonts w:ascii="Arial" w:hAnsi="Arial" w:cs="Arial"/>
          <w:szCs w:val="18"/>
        </w:rPr>
        <w:t xml:space="preserve">: </w:t>
      </w:r>
      <w:r w:rsidR="00D253D9" w:rsidRPr="004E0969">
        <w:rPr>
          <w:rStyle w:val="normaltextrun"/>
          <w:rFonts w:ascii="Arial" w:hAnsi="Arial" w:cs="Arial"/>
          <w:b/>
          <w:i/>
          <w:color w:val="000000"/>
          <w:szCs w:val="18"/>
        </w:rPr>
        <w:t>fournir le contrat</w:t>
      </w:r>
      <w:r w:rsidR="00D253D9" w:rsidRPr="00D253D9">
        <w:rPr>
          <w:rStyle w:val="normaltextrun"/>
          <w:rFonts w:ascii="Arial" w:hAnsi="Arial" w:cs="Arial"/>
          <w:b/>
          <w:color w:val="000000"/>
          <w:szCs w:val="18"/>
          <w:shd w:val="clear" w:color="auto" w:fill="FFFFFF"/>
        </w:rPr>
        <w:t> </w:t>
      </w:r>
    </w:p>
    <w:p w14:paraId="4DC9E8F4" w14:textId="142F3462" w:rsidR="007366B3" w:rsidRDefault="007366B3" w:rsidP="00D253D9">
      <w:pPr>
        <w:spacing w:before="120" w:after="120"/>
        <w:ind w:left="357"/>
        <w:jc w:val="both"/>
        <w:rPr>
          <w:rStyle w:val="normaltextrun"/>
          <w:rFonts w:ascii="Arial" w:hAnsi="Arial" w:cs="Arial"/>
          <w:b/>
          <w:color w:val="000000"/>
          <w:szCs w:val="18"/>
          <w:shd w:val="clear" w:color="auto" w:fill="FFFFFF"/>
        </w:rPr>
      </w:pPr>
      <w:r w:rsidRPr="00700895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895">
        <w:rPr>
          <w:rFonts w:ascii="Arial" w:hAnsi="Arial" w:cs="Arial"/>
          <w:b/>
          <w:sz w:val="24"/>
        </w:rPr>
        <w:instrText xml:space="preserve"> FORMCHECKBOX </w:instrText>
      </w:r>
      <w:r w:rsidR="00AD1C6A">
        <w:rPr>
          <w:rFonts w:ascii="Arial" w:hAnsi="Arial" w:cs="Arial"/>
          <w:b/>
          <w:sz w:val="24"/>
        </w:rPr>
      </w:r>
      <w:r w:rsidR="00AD1C6A">
        <w:rPr>
          <w:rFonts w:ascii="Arial" w:hAnsi="Arial" w:cs="Arial"/>
          <w:b/>
          <w:sz w:val="24"/>
        </w:rPr>
        <w:fldChar w:fldCharType="separate"/>
      </w:r>
      <w:r w:rsidRPr="00700895">
        <w:rPr>
          <w:rFonts w:ascii="Arial" w:hAnsi="Arial" w:cs="Arial"/>
          <w:b/>
          <w:sz w:val="24"/>
        </w:rPr>
        <w:fldChar w:fldCharType="end"/>
      </w:r>
      <w:r w:rsidRPr="00700895">
        <w:rPr>
          <w:rFonts w:ascii="Arial" w:hAnsi="Arial" w:cs="Arial"/>
          <w:b/>
          <w:sz w:val="24"/>
        </w:rPr>
        <w:t xml:space="preserve"> </w:t>
      </w:r>
      <w:r w:rsidRPr="00700895">
        <w:rPr>
          <w:rFonts w:ascii="Arial" w:hAnsi="Arial" w:cs="Arial"/>
          <w:szCs w:val="18"/>
        </w:rPr>
        <w:t xml:space="preserve">Réserve (sapeurs-pompiers, police, armée) </w:t>
      </w:r>
      <w:r w:rsidR="00D253D9" w:rsidRPr="00D253D9">
        <w:rPr>
          <w:rFonts w:ascii="Arial" w:hAnsi="Arial" w:cs="Arial"/>
          <w:szCs w:val="18"/>
        </w:rPr>
        <w:t xml:space="preserve">: </w:t>
      </w:r>
      <w:r w:rsidR="00D253D9" w:rsidRPr="004E0969">
        <w:rPr>
          <w:rStyle w:val="normaltextrun"/>
          <w:rFonts w:ascii="Arial" w:hAnsi="Arial" w:cs="Arial"/>
          <w:b/>
          <w:i/>
          <w:color w:val="000000"/>
          <w:szCs w:val="18"/>
        </w:rPr>
        <w:t>fournir le contrat</w:t>
      </w:r>
      <w:r w:rsidR="00D253D9" w:rsidRPr="00D253D9">
        <w:rPr>
          <w:rStyle w:val="normaltextrun"/>
          <w:rFonts w:ascii="Arial" w:hAnsi="Arial" w:cs="Arial"/>
          <w:b/>
          <w:color w:val="000000"/>
          <w:szCs w:val="18"/>
          <w:shd w:val="clear" w:color="auto" w:fill="FFFFFF"/>
        </w:rPr>
        <w:t> </w:t>
      </w:r>
    </w:p>
    <w:p w14:paraId="17B2C287" w14:textId="0339DB2A" w:rsidR="00911732" w:rsidRDefault="00911732" w:rsidP="00D253D9">
      <w:pPr>
        <w:spacing w:before="120" w:after="120"/>
        <w:ind w:left="357"/>
        <w:jc w:val="both"/>
        <w:rPr>
          <w:rFonts w:ascii="Arial" w:hAnsi="Arial" w:cs="Arial"/>
          <w:b/>
        </w:rPr>
      </w:pPr>
      <w:r w:rsidRPr="00700895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895">
        <w:rPr>
          <w:rFonts w:ascii="Arial" w:hAnsi="Arial" w:cs="Arial"/>
          <w:sz w:val="24"/>
        </w:rPr>
        <w:instrText xml:space="preserve"> FORMCHECKBOX </w:instrText>
      </w:r>
      <w:r w:rsidR="00AD1C6A">
        <w:rPr>
          <w:rFonts w:ascii="Arial" w:hAnsi="Arial" w:cs="Arial"/>
          <w:sz w:val="24"/>
        </w:rPr>
      </w:r>
      <w:r w:rsidR="00AD1C6A">
        <w:rPr>
          <w:rFonts w:ascii="Arial" w:hAnsi="Arial" w:cs="Arial"/>
          <w:sz w:val="24"/>
        </w:rPr>
        <w:fldChar w:fldCharType="separate"/>
      </w:r>
      <w:r w:rsidRPr="00700895">
        <w:rPr>
          <w:rFonts w:ascii="Arial" w:hAnsi="Arial" w:cs="Arial"/>
          <w:sz w:val="24"/>
        </w:rPr>
        <w:fldChar w:fldCharType="end"/>
      </w:r>
      <w:r w:rsidRPr="00700895">
        <w:rPr>
          <w:rFonts w:ascii="Arial" w:hAnsi="Arial" w:cs="Arial"/>
          <w:szCs w:val="18"/>
        </w:rPr>
        <w:t xml:space="preserve"> Mandat électif</w:t>
      </w:r>
      <w:r w:rsidR="007366B3" w:rsidRPr="00700895">
        <w:rPr>
          <w:rFonts w:ascii="Arial" w:hAnsi="Arial" w:cs="Arial"/>
          <w:szCs w:val="18"/>
        </w:rPr>
        <w:t xml:space="preserve"> à ou hors UPEC</w:t>
      </w:r>
      <w:r w:rsidR="00D253D9">
        <w:rPr>
          <w:rFonts w:ascii="Arial" w:hAnsi="Arial" w:cs="Arial"/>
        </w:rPr>
        <w:t xml:space="preserve">: </w:t>
      </w:r>
      <w:r w:rsidR="00D253D9" w:rsidRPr="004E0969">
        <w:rPr>
          <w:rFonts w:ascii="Arial" w:hAnsi="Arial" w:cs="Arial"/>
          <w:b/>
          <w:i/>
        </w:rPr>
        <w:t>fournir un justificatif</w:t>
      </w:r>
    </w:p>
    <w:p w14:paraId="3FDD60A7" w14:textId="68D92035" w:rsidR="00855F3D" w:rsidRDefault="00855F3D" w:rsidP="00D253D9">
      <w:pPr>
        <w:spacing w:before="120" w:after="120"/>
        <w:ind w:left="357"/>
        <w:jc w:val="both"/>
        <w:rPr>
          <w:rStyle w:val="normaltextrun"/>
          <w:rFonts w:ascii="Arial" w:hAnsi="Arial" w:cs="Arial"/>
          <w:b/>
          <w:color w:val="000000"/>
          <w:szCs w:val="18"/>
          <w:shd w:val="clear" w:color="auto" w:fill="FFFFFF"/>
        </w:rPr>
      </w:pPr>
      <w:r w:rsidRPr="00700895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895">
        <w:rPr>
          <w:rFonts w:ascii="Arial" w:hAnsi="Arial" w:cs="Arial"/>
          <w:b/>
          <w:sz w:val="24"/>
        </w:rPr>
        <w:instrText xml:space="preserve"> FORMCHECKBOX </w:instrText>
      </w:r>
      <w:r w:rsidR="00AD1C6A">
        <w:rPr>
          <w:rFonts w:ascii="Arial" w:hAnsi="Arial" w:cs="Arial"/>
          <w:b/>
          <w:sz w:val="24"/>
        </w:rPr>
      </w:r>
      <w:r w:rsidR="00AD1C6A">
        <w:rPr>
          <w:rFonts w:ascii="Arial" w:hAnsi="Arial" w:cs="Arial"/>
          <w:b/>
          <w:sz w:val="24"/>
        </w:rPr>
        <w:fldChar w:fldCharType="separate"/>
      </w:r>
      <w:r w:rsidRPr="00700895">
        <w:rPr>
          <w:rFonts w:ascii="Arial" w:hAnsi="Arial" w:cs="Arial"/>
          <w:b/>
          <w:sz w:val="24"/>
        </w:rPr>
        <w:fldChar w:fldCharType="end"/>
      </w:r>
      <w:r w:rsidRPr="00700895">
        <w:rPr>
          <w:rFonts w:ascii="Arial" w:hAnsi="Arial" w:cs="Arial"/>
          <w:b/>
          <w:sz w:val="24"/>
        </w:rPr>
        <w:t xml:space="preserve"> </w:t>
      </w:r>
      <w:r w:rsidRPr="00700895">
        <w:rPr>
          <w:rFonts w:ascii="Arial" w:hAnsi="Arial" w:cs="Arial"/>
        </w:rPr>
        <w:t>Expérience non rémunérée au titre de bénévole</w:t>
      </w:r>
      <w:r w:rsidR="007366B3" w:rsidRPr="00700895">
        <w:rPr>
          <w:rFonts w:ascii="Arial" w:hAnsi="Arial" w:cs="Arial"/>
        </w:rPr>
        <w:t xml:space="preserve"> à ou hors UPEC</w:t>
      </w:r>
      <w:r w:rsidR="00D253D9">
        <w:rPr>
          <w:rFonts w:ascii="Arial" w:hAnsi="Arial" w:cs="Arial"/>
        </w:rPr>
        <w:t xml:space="preserve"> </w:t>
      </w:r>
      <w:r w:rsidR="00D253D9" w:rsidRPr="00D253D9">
        <w:rPr>
          <w:rFonts w:ascii="Arial" w:hAnsi="Arial" w:cs="Arial"/>
          <w:szCs w:val="18"/>
        </w:rPr>
        <w:t xml:space="preserve">: </w:t>
      </w:r>
      <w:r w:rsidR="00D253D9" w:rsidRPr="004E0969">
        <w:rPr>
          <w:rStyle w:val="normaltextrun"/>
          <w:rFonts w:ascii="Arial" w:hAnsi="Arial" w:cs="Arial"/>
          <w:b/>
          <w:i/>
          <w:color w:val="000000"/>
          <w:szCs w:val="18"/>
        </w:rPr>
        <w:t>fournir le contrat</w:t>
      </w:r>
      <w:r w:rsidR="00D253D9" w:rsidRPr="004E0969">
        <w:rPr>
          <w:rStyle w:val="normaltextrun"/>
          <w:rFonts w:ascii="Arial" w:hAnsi="Arial" w:cs="Arial"/>
          <w:b/>
          <w:i/>
          <w:color w:val="000000"/>
          <w:szCs w:val="18"/>
          <w:shd w:val="clear" w:color="auto" w:fill="FFFFFF"/>
        </w:rPr>
        <w:t> de bénévolat</w:t>
      </w:r>
    </w:p>
    <w:p w14:paraId="2AD1B592" w14:textId="0AC57C42" w:rsidR="005F548E" w:rsidRDefault="005F548E" w:rsidP="00D253D9">
      <w:pPr>
        <w:spacing w:before="120" w:after="120"/>
        <w:ind w:left="357"/>
        <w:jc w:val="both"/>
        <w:rPr>
          <w:rFonts w:ascii="Arial" w:hAnsi="Arial" w:cs="Arial"/>
          <w:b/>
          <w:szCs w:val="18"/>
        </w:rPr>
      </w:pPr>
      <w:r w:rsidRPr="00700895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895">
        <w:rPr>
          <w:rFonts w:ascii="Arial" w:hAnsi="Arial" w:cs="Arial"/>
          <w:b/>
          <w:sz w:val="24"/>
        </w:rPr>
        <w:instrText xml:space="preserve"> FORMCHECKBOX </w:instrText>
      </w:r>
      <w:r w:rsidR="00AD1C6A">
        <w:rPr>
          <w:rFonts w:ascii="Arial" w:hAnsi="Arial" w:cs="Arial"/>
          <w:b/>
          <w:sz w:val="24"/>
        </w:rPr>
      </w:r>
      <w:r w:rsidR="00AD1C6A">
        <w:rPr>
          <w:rFonts w:ascii="Arial" w:hAnsi="Arial" w:cs="Arial"/>
          <w:b/>
          <w:sz w:val="24"/>
        </w:rPr>
        <w:fldChar w:fldCharType="separate"/>
      </w:r>
      <w:r w:rsidRPr="00700895">
        <w:rPr>
          <w:rFonts w:ascii="Arial" w:hAnsi="Arial" w:cs="Arial"/>
          <w:b/>
          <w:sz w:val="24"/>
        </w:rPr>
        <w:fldChar w:fldCharType="end"/>
      </w:r>
      <w:r w:rsidRPr="00700895">
        <w:rPr>
          <w:rFonts w:ascii="Arial" w:hAnsi="Arial" w:cs="Arial"/>
          <w:b/>
          <w:sz w:val="24"/>
        </w:rPr>
        <w:t xml:space="preserve"> </w:t>
      </w:r>
      <w:r w:rsidRPr="00700895">
        <w:rPr>
          <w:rFonts w:ascii="Arial" w:hAnsi="Arial" w:cs="Arial"/>
        </w:rPr>
        <w:t xml:space="preserve">Formation dans un domaine différent de celui de la formation </w:t>
      </w:r>
      <w:r w:rsidR="00D950BD" w:rsidRPr="00700895">
        <w:rPr>
          <w:rFonts w:ascii="Arial" w:hAnsi="Arial" w:cs="Arial"/>
          <w:szCs w:val="18"/>
        </w:rPr>
        <w:t>d’inscription d’origine</w:t>
      </w:r>
      <w:r w:rsidR="00D253D9">
        <w:rPr>
          <w:rFonts w:ascii="Arial" w:hAnsi="Arial" w:cs="Arial"/>
          <w:szCs w:val="18"/>
        </w:rPr>
        <w:t xml:space="preserve"> : </w:t>
      </w:r>
      <w:r w:rsidR="00D253D9" w:rsidRPr="004E0969">
        <w:rPr>
          <w:rFonts w:ascii="Arial" w:hAnsi="Arial" w:cs="Arial"/>
          <w:b/>
          <w:i/>
          <w:szCs w:val="18"/>
        </w:rPr>
        <w:t>fournir attestation d’inscription</w:t>
      </w:r>
    </w:p>
    <w:p w14:paraId="4A2F5FC8" w14:textId="153749B5" w:rsidR="005F548E" w:rsidRDefault="005F548E" w:rsidP="00D253D9">
      <w:pPr>
        <w:spacing w:before="120" w:after="120"/>
        <w:ind w:left="357"/>
        <w:jc w:val="both"/>
        <w:rPr>
          <w:rFonts w:ascii="Arial" w:hAnsi="Arial" w:cs="Arial"/>
          <w:b/>
        </w:rPr>
      </w:pPr>
      <w:r w:rsidRPr="00700895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895">
        <w:rPr>
          <w:rFonts w:ascii="Arial" w:hAnsi="Arial" w:cs="Arial"/>
          <w:b/>
          <w:sz w:val="24"/>
        </w:rPr>
        <w:instrText xml:space="preserve"> FORMCHECKBOX </w:instrText>
      </w:r>
      <w:r w:rsidR="00AD1C6A">
        <w:rPr>
          <w:rFonts w:ascii="Arial" w:hAnsi="Arial" w:cs="Arial"/>
          <w:b/>
          <w:sz w:val="24"/>
        </w:rPr>
      </w:r>
      <w:r w:rsidR="00AD1C6A">
        <w:rPr>
          <w:rFonts w:ascii="Arial" w:hAnsi="Arial" w:cs="Arial"/>
          <w:b/>
          <w:sz w:val="24"/>
        </w:rPr>
        <w:fldChar w:fldCharType="separate"/>
      </w:r>
      <w:r w:rsidRPr="00700895">
        <w:rPr>
          <w:rFonts w:ascii="Arial" w:hAnsi="Arial" w:cs="Arial"/>
          <w:b/>
          <w:sz w:val="24"/>
        </w:rPr>
        <w:fldChar w:fldCharType="end"/>
      </w:r>
      <w:r w:rsidR="007366B3" w:rsidRPr="00700895">
        <w:rPr>
          <w:rFonts w:ascii="Arial" w:hAnsi="Arial" w:cs="Arial"/>
          <w:b/>
          <w:sz w:val="24"/>
        </w:rPr>
        <w:t xml:space="preserve"> </w:t>
      </w:r>
      <w:r w:rsidR="007366B3" w:rsidRPr="00700895">
        <w:rPr>
          <w:rFonts w:ascii="Arial" w:hAnsi="Arial" w:cs="Arial"/>
          <w:sz w:val="22"/>
          <w:szCs w:val="22"/>
        </w:rPr>
        <w:t>S</w:t>
      </w:r>
      <w:r w:rsidR="007366B3" w:rsidRPr="00700895">
        <w:rPr>
          <w:rFonts w:ascii="Arial" w:hAnsi="Arial" w:cs="Arial"/>
        </w:rPr>
        <w:t>portif ou artiste de haut niveau</w:t>
      </w:r>
      <w:r w:rsidR="00D253D9">
        <w:rPr>
          <w:rFonts w:ascii="Arial" w:hAnsi="Arial" w:cs="Arial"/>
        </w:rPr>
        <w:t xml:space="preserve"> : </w:t>
      </w:r>
      <w:r w:rsidR="00D253D9" w:rsidRPr="004E0969">
        <w:rPr>
          <w:rFonts w:ascii="Arial" w:hAnsi="Arial" w:cs="Arial"/>
          <w:b/>
          <w:i/>
        </w:rPr>
        <w:t>fournir un justificatif</w:t>
      </w:r>
    </w:p>
    <w:p w14:paraId="27D3D67B" w14:textId="77777777" w:rsidR="00D253D9" w:rsidRDefault="007366B3" w:rsidP="00D253D9">
      <w:pPr>
        <w:spacing w:before="120" w:after="120"/>
        <w:ind w:left="357"/>
        <w:jc w:val="both"/>
        <w:rPr>
          <w:rFonts w:ascii="Arial" w:hAnsi="Arial" w:cs="Arial"/>
        </w:rPr>
      </w:pPr>
      <w:r w:rsidRPr="00700895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895">
        <w:rPr>
          <w:rFonts w:ascii="Arial" w:hAnsi="Arial" w:cs="Arial"/>
          <w:b/>
          <w:sz w:val="24"/>
        </w:rPr>
        <w:instrText xml:space="preserve"> FORMCHECKBOX </w:instrText>
      </w:r>
      <w:r w:rsidR="00AD1C6A">
        <w:rPr>
          <w:rFonts w:ascii="Arial" w:hAnsi="Arial" w:cs="Arial"/>
          <w:b/>
          <w:sz w:val="24"/>
        </w:rPr>
      </w:r>
      <w:r w:rsidR="00AD1C6A">
        <w:rPr>
          <w:rFonts w:ascii="Arial" w:hAnsi="Arial" w:cs="Arial"/>
          <w:b/>
          <w:sz w:val="24"/>
        </w:rPr>
        <w:fldChar w:fldCharType="separate"/>
      </w:r>
      <w:r w:rsidRPr="00700895">
        <w:rPr>
          <w:rFonts w:ascii="Arial" w:hAnsi="Arial" w:cs="Arial"/>
          <w:b/>
          <w:sz w:val="24"/>
        </w:rPr>
        <w:fldChar w:fldCharType="end"/>
      </w:r>
      <w:r w:rsidRPr="00700895">
        <w:rPr>
          <w:rFonts w:ascii="Arial" w:hAnsi="Arial" w:cs="Arial"/>
          <w:b/>
          <w:sz w:val="24"/>
        </w:rPr>
        <w:t xml:space="preserve"> </w:t>
      </w:r>
      <w:r w:rsidRPr="00700895">
        <w:rPr>
          <w:rFonts w:ascii="Arial" w:hAnsi="Arial" w:cs="Arial"/>
          <w:szCs w:val="18"/>
        </w:rPr>
        <w:t xml:space="preserve">Etudiant </w:t>
      </w:r>
      <w:r w:rsidR="00647F54" w:rsidRPr="00700895">
        <w:rPr>
          <w:rFonts w:ascii="Arial" w:hAnsi="Arial" w:cs="Arial"/>
          <w:szCs w:val="18"/>
        </w:rPr>
        <w:t>parent ou aidant familial (aidant d’un proche en perte d’autonomie, handicap ou maladie chronique)</w:t>
      </w:r>
      <w:r w:rsidR="00D253D9">
        <w:rPr>
          <w:rFonts w:ascii="Arial" w:hAnsi="Arial" w:cs="Arial"/>
        </w:rPr>
        <w:t xml:space="preserve"> : </w:t>
      </w:r>
    </w:p>
    <w:p w14:paraId="560161F6" w14:textId="19FBC5D4" w:rsidR="007366B3" w:rsidRPr="00D253D9" w:rsidRDefault="00D253D9" w:rsidP="00D253D9">
      <w:pPr>
        <w:spacing w:before="120" w:after="120"/>
        <w:ind w:left="357" w:firstLine="351"/>
        <w:jc w:val="both"/>
        <w:rPr>
          <w:rFonts w:ascii="Arial" w:hAnsi="Arial" w:cs="Arial"/>
          <w:b/>
        </w:rPr>
      </w:pPr>
      <w:r w:rsidRPr="00D253D9">
        <w:rPr>
          <w:rFonts w:ascii="Arial" w:hAnsi="Arial" w:cs="Arial"/>
          <w:b/>
        </w:rPr>
        <w:t xml:space="preserve">Fournir une </w:t>
      </w:r>
      <w:r w:rsidRPr="00D253D9">
        <w:rPr>
          <w:rStyle w:val="normaltextrun"/>
          <w:rFonts w:ascii="Arial" w:hAnsi="Arial" w:cs="Arial"/>
          <w:b/>
          <w:color w:val="000000"/>
          <w:szCs w:val="18"/>
          <w:bdr w:val="none" w:sz="0" w:space="0" w:color="auto" w:frame="1"/>
        </w:rPr>
        <w:t>attestation du médecin ou du</w:t>
      </w:r>
      <w:r>
        <w:rPr>
          <w:rStyle w:val="normaltextrun"/>
          <w:rFonts w:ascii="Arial" w:hAnsi="Arial" w:cs="Arial"/>
          <w:b/>
          <w:color w:val="000000"/>
          <w:szCs w:val="18"/>
          <w:bdr w:val="none" w:sz="0" w:space="0" w:color="auto" w:frame="1"/>
        </w:rPr>
        <w:t xml:space="preserve"> </w:t>
      </w:r>
      <w:r w:rsidRPr="00D253D9">
        <w:rPr>
          <w:rStyle w:val="normaltextrun"/>
          <w:rFonts w:ascii="Arial" w:hAnsi="Arial" w:cs="Arial"/>
          <w:b/>
          <w:color w:val="000000"/>
          <w:szCs w:val="18"/>
          <w:bdr w:val="none" w:sz="0" w:space="0" w:color="auto" w:frame="1"/>
        </w:rPr>
        <w:t>service social</w:t>
      </w:r>
    </w:p>
    <w:p w14:paraId="0E17EDFE" w14:textId="3466C1BA" w:rsidR="007366B3" w:rsidRPr="00700895" w:rsidRDefault="007366B3" w:rsidP="00D253D9">
      <w:pPr>
        <w:spacing w:before="120" w:after="120"/>
        <w:ind w:left="357"/>
        <w:jc w:val="both"/>
        <w:rPr>
          <w:rFonts w:ascii="Arial" w:hAnsi="Arial" w:cs="Arial"/>
        </w:rPr>
      </w:pPr>
    </w:p>
    <w:p w14:paraId="5BF7CBEC" w14:textId="77777777" w:rsidR="00700895" w:rsidRPr="00700895" w:rsidRDefault="00700895" w:rsidP="002F312C">
      <w:pPr>
        <w:rPr>
          <w:rFonts w:ascii="Arial" w:hAnsi="Arial" w:cs="Arial"/>
          <w:b/>
          <w:sz w:val="22"/>
          <w:szCs w:val="22"/>
        </w:rPr>
      </w:pPr>
      <w:r w:rsidRPr="00700895">
        <w:rPr>
          <w:rFonts w:ascii="Arial" w:hAnsi="Arial" w:cs="Arial"/>
          <w:b/>
          <w:sz w:val="22"/>
          <w:szCs w:val="22"/>
        </w:rPr>
        <w:t xml:space="preserve">Pièces à joindre à la demande : </w:t>
      </w:r>
    </w:p>
    <w:p w14:paraId="553C754F" w14:textId="77777777" w:rsidR="006F08A5" w:rsidRDefault="00700895" w:rsidP="002F312C">
      <w:pPr>
        <w:rPr>
          <w:rFonts w:ascii="Arial" w:hAnsi="Arial" w:cs="Arial"/>
        </w:rPr>
      </w:pPr>
      <w:r w:rsidRPr="00700895">
        <w:rPr>
          <w:rFonts w:ascii="Arial" w:hAnsi="Arial" w:cs="Arial"/>
        </w:rPr>
        <w:t>Lettre de motivation de projet de césure</w:t>
      </w:r>
    </w:p>
    <w:p w14:paraId="1885D6A4" w14:textId="442CDBD5" w:rsidR="00700895" w:rsidRPr="00700895" w:rsidRDefault="00700895" w:rsidP="002F312C">
      <w:pPr>
        <w:rPr>
          <w:rFonts w:ascii="Arial" w:hAnsi="Arial" w:cs="Arial"/>
        </w:rPr>
      </w:pPr>
      <w:r w:rsidRPr="00700895">
        <w:rPr>
          <w:rFonts w:ascii="Arial" w:hAnsi="Arial" w:cs="Arial"/>
        </w:rPr>
        <w:t xml:space="preserve">CV </w:t>
      </w:r>
    </w:p>
    <w:p w14:paraId="2ABC3666" w14:textId="26C7FB7F" w:rsidR="006F08A5" w:rsidRDefault="006F08A5" w:rsidP="002F312C">
      <w:pPr>
        <w:rPr>
          <w:rFonts w:ascii="Arial" w:hAnsi="Arial" w:cs="Arial"/>
          <w:b/>
        </w:rPr>
      </w:pPr>
    </w:p>
    <w:p w14:paraId="6D1C3BE6" w14:textId="0D810C29" w:rsidR="00700895" w:rsidRPr="00700895" w:rsidRDefault="00700895" w:rsidP="002F312C">
      <w:pPr>
        <w:rPr>
          <w:rFonts w:ascii="Arial" w:hAnsi="Arial" w:cs="Arial"/>
          <w:b/>
        </w:rPr>
      </w:pPr>
      <w:r w:rsidRPr="00700895">
        <w:rPr>
          <w:rFonts w:ascii="Arial" w:hAnsi="Arial" w:cs="Arial"/>
          <w:b/>
        </w:rPr>
        <w:t>Rappel règlementaire national :</w:t>
      </w:r>
    </w:p>
    <w:p w14:paraId="35D3D88B" w14:textId="77777777" w:rsidR="00700895" w:rsidRDefault="00700895" w:rsidP="002F312C">
      <w:pPr>
        <w:rPr>
          <w:rFonts w:ascii="Arial" w:hAnsi="Arial" w:cs="Arial"/>
        </w:rPr>
      </w:pPr>
      <w:r w:rsidRPr="00700895">
        <w:rPr>
          <w:rFonts w:ascii="Arial" w:hAnsi="Arial" w:cs="Arial"/>
        </w:rPr>
        <w:t xml:space="preserve">Code de l’éducation articles L61-12 et D611-13 à D611-20 </w:t>
      </w:r>
    </w:p>
    <w:p w14:paraId="0EBF6682" w14:textId="77777777" w:rsidR="00700895" w:rsidRDefault="00700895" w:rsidP="002F312C">
      <w:pPr>
        <w:rPr>
          <w:rFonts w:ascii="Arial" w:hAnsi="Arial" w:cs="Arial"/>
        </w:rPr>
      </w:pPr>
      <w:r w:rsidRPr="00700895">
        <w:rPr>
          <w:rFonts w:ascii="Arial" w:hAnsi="Arial" w:cs="Arial"/>
        </w:rPr>
        <w:t>Circulaire n°2019-030 du 10 Avril 2019 relative à la « Mise en œuvre de la suspension temporaire des études dite période de césure dans les établissements publics »</w:t>
      </w:r>
    </w:p>
    <w:p w14:paraId="5F6BB5F2" w14:textId="77777777" w:rsidR="00700895" w:rsidRDefault="00700895" w:rsidP="002F312C">
      <w:pPr>
        <w:rPr>
          <w:rFonts w:ascii="Arial" w:hAnsi="Arial" w:cs="Arial"/>
        </w:rPr>
      </w:pPr>
      <w:r w:rsidRPr="00700895">
        <w:rPr>
          <w:rFonts w:ascii="Arial" w:hAnsi="Arial" w:cs="Arial"/>
        </w:rPr>
        <w:t>Décret 2021-1154 du 3 septembre 2021 césure sous forme de stage</w:t>
      </w:r>
    </w:p>
    <w:p w14:paraId="3DDE73C3" w14:textId="56142F69" w:rsidR="00B46EBE" w:rsidRPr="00700895" w:rsidRDefault="00700895" w:rsidP="002F312C">
      <w:pPr>
        <w:rPr>
          <w:rFonts w:ascii="Arial" w:hAnsi="Arial" w:cs="Arial"/>
        </w:rPr>
      </w:pPr>
      <w:r w:rsidRPr="00700895">
        <w:rPr>
          <w:rFonts w:ascii="Arial" w:hAnsi="Arial" w:cs="Arial"/>
        </w:rPr>
        <w:t>Circulaire n° 2017-146 du 7-9-2017 Reconnaissance de l’engagement des étudiants dans les établissements d’enseignement supérieur sous tutelle directe du ministère en charge de l’enseignement supérieur Circulaire du 23-3-2022 sur la vie étudiante et l’engagement</w:t>
      </w:r>
    </w:p>
    <w:sectPr w:rsidR="00B46EBE" w:rsidRPr="00700895" w:rsidSect="00F156D8">
      <w:headerReference w:type="default" r:id="rId13"/>
      <w:headerReference w:type="first" r:id="rId14"/>
      <w:pgSz w:w="11906" w:h="16838" w:code="9"/>
      <w:pgMar w:top="720" w:right="720" w:bottom="720" w:left="720" w:header="426" w:footer="47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32008D" w16cex:dateUtc="2022-05-05T09:43:33.817Z"/>
  <w16cex:commentExtensible w16cex:durableId="5EA4014F" w16cex:dateUtc="2022-05-05T09:51:07.2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50A7FCC" w16cid:durableId="7185238B"/>
  <w16cid:commentId w16cid:paraId="2D0A7E0D" w16cid:durableId="4832008D"/>
  <w16cid:commentId w16cid:paraId="02E95A3F" w16cid:durableId="5EA401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67DA6" w14:textId="77777777" w:rsidR="00AD1C6A" w:rsidRDefault="00AD1C6A">
      <w:r>
        <w:separator/>
      </w:r>
    </w:p>
  </w:endnote>
  <w:endnote w:type="continuationSeparator" w:id="0">
    <w:p w14:paraId="344F3853" w14:textId="77777777" w:rsidR="00AD1C6A" w:rsidRDefault="00AD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EC1F2" w14:textId="77777777" w:rsidR="00AD1C6A" w:rsidRDefault="00AD1C6A">
      <w:r>
        <w:separator/>
      </w:r>
    </w:p>
  </w:footnote>
  <w:footnote w:type="continuationSeparator" w:id="0">
    <w:p w14:paraId="65C142DA" w14:textId="77777777" w:rsidR="00AD1C6A" w:rsidRDefault="00AD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1DEFB" w14:textId="21CCB7EE" w:rsidR="003E032A" w:rsidRDefault="003E032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3E65" w14:textId="77777777" w:rsidR="003E032A" w:rsidRDefault="003E032A">
    <w:pPr>
      <w:pStyle w:val="En-tte"/>
      <w:jc w:val="center"/>
    </w:pPr>
    <w:r>
      <w:rPr>
        <w:noProof/>
      </w:rPr>
      <w:drawing>
        <wp:inline distT="0" distB="0" distL="0" distR="0" wp14:anchorId="215C01AB" wp14:editId="61B8C114">
          <wp:extent cx="1668780" cy="708660"/>
          <wp:effectExtent l="0" t="0" r="7620" b="0"/>
          <wp:docPr id="34" name="Image 34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EC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C5A"/>
    <w:multiLevelType w:val="hybridMultilevel"/>
    <w:tmpl w:val="D412504C"/>
    <w:lvl w:ilvl="0" w:tplc="ACD01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4C53"/>
    <w:multiLevelType w:val="hybridMultilevel"/>
    <w:tmpl w:val="8D7688F0"/>
    <w:lvl w:ilvl="0" w:tplc="E8AA88AA">
      <w:start w:val="1"/>
      <w:numFmt w:val="lowerLetter"/>
      <w:lvlText w:val="%1."/>
      <w:lvlJc w:val="left"/>
      <w:pPr>
        <w:ind w:left="643" w:hanging="360"/>
      </w:pPr>
    </w:lvl>
    <w:lvl w:ilvl="1" w:tplc="040C0019">
      <w:start w:val="1"/>
      <w:numFmt w:val="lowerLetter"/>
      <w:lvlText w:val="%2."/>
      <w:lvlJc w:val="left"/>
      <w:pPr>
        <w:ind w:left="1363" w:hanging="360"/>
      </w:pPr>
    </w:lvl>
    <w:lvl w:ilvl="2" w:tplc="040C001B">
      <w:start w:val="1"/>
      <w:numFmt w:val="lowerRoman"/>
      <w:lvlText w:val="%3."/>
      <w:lvlJc w:val="right"/>
      <w:pPr>
        <w:ind w:left="2083" w:hanging="180"/>
      </w:pPr>
    </w:lvl>
    <w:lvl w:ilvl="3" w:tplc="040C000F">
      <w:start w:val="1"/>
      <w:numFmt w:val="decimal"/>
      <w:lvlText w:val="%4."/>
      <w:lvlJc w:val="left"/>
      <w:pPr>
        <w:ind w:left="2803" w:hanging="360"/>
      </w:pPr>
    </w:lvl>
    <w:lvl w:ilvl="4" w:tplc="040C0019">
      <w:start w:val="1"/>
      <w:numFmt w:val="lowerLetter"/>
      <w:lvlText w:val="%5."/>
      <w:lvlJc w:val="left"/>
      <w:pPr>
        <w:ind w:left="3523" w:hanging="360"/>
      </w:pPr>
    </w:lvl>
    <w:lvl w:ilvl="5" w:tplc="040C001B">
      <w:start w:val="1"/>
      <w:numFmt w:val="lowerRoman"/>
      <w:lvlText w:val="%6."/>
      <w:lvlJc w:val="right"/>
      <w:pPr>
        <w:ind w:left="4243" w:hanging="180"/>
      </w:pPr>
    </w:lvl>
    <w:lvl w:ilvl="6" w:tplc="040C000F">
      <w:start w:val="1"/>
      <w:numFmt w:val="decimal"/>
      <w:lvlText w:val="%7."/>
      <w:lvlJc w:val="left"/>
      <w:pPr>
        <w:ind w:left="4963" w:hanging="360"/>
      </w:pPr>
    </w:lvl>
    <w:lvl w:ilvl="7" w:tplc="040C0019">
      <w:start w:val="1"/>
      <w:numFmt w:val="lowerLetter"/>
      <w:lvlText w:val="%8."/>
      <w:lvlJc w:val="left"/>
      <w:pPr>
        <w:ind w:left="5683" w:hanging="360"/>
      </w:pPr>
    </w:lvl>
    <w:lvl w:ilvl="8" w:tplc="040C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96B0312"/>
    <w:multiLevelType w:val="hybridMultilevel"/>
    <w:tmpl w:val="69E848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5CA7"/>
    <w:multiLevelType w:val="hybridMultilevel"/>
    <w:tmpl w:val="8CAE6B9A"/>
    <w:lvl w:ilvl="0" w:tplc="1FA09F02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8623F"/>
    <w:multiLevelType w:val="hybridMultilevel"/>
    <w:tmpl w:val="74A8D0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9631B"/>
    <w:multiLevelType w:val="hybridMultilevel"/>
    <w:tmpl w:val="69E848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6806"/>
    <w:multiLevelType w:val="hybridMultilevel"/>
    <w:tmpl w:val="4364CED4"/>
    <w:lvl w:ilvl="0" w:tplc="D90A09E0">
      <w:start w:val="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5C9"/>
    <w:multiLevelType w:val="hybridMultilevel"/>
    <w:tmpl w:val="175EB4B4"/>
    <w:lvl w:ilvl="0" w:tplc="F88C9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37F7"/>
    <w:multiLevelType w:val="hybridMultilevel"/>
    <w:tmpl w:val="8B8289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92796"/>
    <w:multiLevelType w:val="hybridMultilevel"/>
    <w:tmpl w:val="69E8488A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>
      <w:start w:val="1"/>
      <w:numFmt w:val="lowerLetter"/>
      <w:lvlText w:val="%2."/>
      <w:lvlJc w:val="left"/>
      <w:pPr>
        <w:ind w:left="1363" w:hanging="360"/>
      </w:pPr>
    </w:lvl>
    <w:lvl w:ilvl="2" w:tplc="040C001B">
      <w:start w:val="1"/>
      <w:numFmt w:val="lowerRoman"/>
      <w:lvlText w:val="%3."/>
      <w:lvlJc w:val="right"/>
      <w:pPr>
        <w:ind w:left="2083" w:hanging="180"/>
      </w:pPr>
    </w:lvl>
    <w:lvl w:ilvl="3" w:tplc="040C000F">
      <w:start w:val="1"/>
      <w:numFmt w:val="decimal"/>
      <w:lvlText w:val="%4."/>
      <w:lvlJc w:val="left"/>
      <w:pPr>
        <w:ind w:left="2803" w:hanging="360"/>
      </w:pPr>
    </w:lvl>
    <w:lvl w:ilvl="4" w:tplc="040C0019">
      <w:start w:val="1"/>
      <w:numFmt w:val="lowerLetter"/>
      <w:lvlText w:val="%5."/>
      <w:lvlJc w:val="left"/>
      <w:pPr>
        <w:ind w:left="3523" w:hanging="360"/>
      </w:pPr>
    </w:lvl>
    <w:lvl w:ilvl="5" w:tplc="040C001B">
      <w:start w:val="1"/>
      <w:numFmt w:val="lowerRoman"/>
      <w:lvlText w:val="%6."/>
      <w:lvlJc w:val="right"/>
      <w:pPr>
        <w:ind w:left="4243" w:hanging="180"/>
      </w:pPr>
    </w:lvl>
    <w:lvl w:ilvl="6" w:tplc="040C000F">
      <w:start w:val="1"/>
      <w:numFmt w:val="decimal"/>
      <w:lvlText w:val="%7."/>
      <w:lvlJc w:val="left"/>
      <w:pPr>
        <w:ind w:left="4963" w:hanging="360"/>
      </w:pPr>
    </w:lvl>
    <w:lvl w:ilvl="7" w:tplc="040C0019">
      <w:start w:val="1"/>
      <w:numFmt w:val="lowerLetter"/>
      <w:lvlText w:val="%8."/>
      <w:lvlJc w:val="left"/>
      <w:pPr>
        <w:ind w:left="5683" w:hanging="360"/>
      </w:pPr>
    </w:lvl>
    <w:lvl w:ilvl="8" w:tplc="040C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8C8427C"/>
    <w:multiLevelType w:val="hybridMultilevel"/>
    <w:tmpl w:val="50683C1E"/>
    <w:lvl w:ilvl="0" w:tplc="ACD01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36CCC"/>
    <w:multiLevelType w:val="hybridMultilevel"/>
    <w:tmpl w:val="175EB4B4"/>
    <w:lvl w:ilvl="0" w:tplc="F88C9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15699"/>
    <w:multiLevelType w:val="hybridMultilevel"/>
    <w:tmpl w:val="07885CF2"/>
    <w:lvl w:ilvl="0" w:tplc="E42295B4">
      <w:start w:val="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72B8"/>
    <w:multiLevelType w:val="hybridMultilevel"/>
    <w:tmpl w:val="A3101366"/>
    <w:lvl w:ilvl="0" w:tplc="77904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4F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20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6A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7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82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8E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49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C8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52225"/>
    <w:multiLevelType w:val="hybridMultilevel"/>
    <w:tmpl w:val="6F9AFF20"/>
    <w:lvl w:ilvl="0" w:tplc="7004B2AE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4032D3"/>
    <w:multiLevelType w:val="hybridMultilevel"/>
    <w:tmpl w:val="175EB4B4"/>
    <w:lvl w:ilvl="0" w:tplc="F88C9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61799"/>
    <w:multiLevelType w:val="hybridMultilevel"/>
    <w:tmpl w:val="8D7688F0"/>
    <w:lvl w:ilvl="0" w:tplc="E8AA88AA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841AE"/>
    <w:multiLevelType w:val="hybridMultilevel"/>
    <w:tmpl w:val="6D501D0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56F50"/>
    <w:multiLevelType w:val="multilevel"/>
    <w:tmpl w:val="5DEA78E8"/>
    <w:styleLink w:val="WWNum26"/>
    <w:lvl w:ilvl="0">
      <w:numFmt w:val="bullet"/>
      <w:lvlText w:val="-"/>
      <w:lvlJc w:val="left"/>
      <w:pPr>
        <w:ind w:left="1065" w:hanging="360"/>
      </w:pPr>
      <w:rPr>
        <w:rFonts w:ascii="Lucida Sans" w:eastAsia="Times New Roman" w:hAnsi="Lucida Sans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9" w15:restartNumberingAfterBreak="0">
    <w:nsid w:val="49F751E6"/>
    <w:multiLevelType w:val="hybridMultilevel"/>
    <w:tmpl w:val="8D7688F0"/>
    <w:lvl w:ilvl="0" w:tplc="E8AA88AA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D355C"/>
    <w:multiLevelType w:val="hybridMultilevel"/>
    <w:tmpl w:val="BDDE6B2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35217"/>
    <w:multiLevelType w:val="hybridMultilevel"/>
    <w:tmpl w:val="50683C1E"/>
    <w:lvl w:ilvl="0" w:tplc="ACD01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1062D"/>
    <w:multiLevelType w:val="multilevel"/>
    <w:tmpl w:val="36549312"/>
    <w:lvl w:ilvl="0">
      <w:start w:val="1"/>
      <w:numFmt w:val="low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21C6C"/>
    <w:multiLevelType w:val="multilevel"/>
    <w:tmpl w:val="33A49402"/>
    <w:lvl w:ilvl="0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779794F"/>
    <w:multiLevelType w:val="hybridMultilevel"/>
    <w:tmpl w:val="2A8CC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725DF"/>
    <w:multiLevelType w:val="hybridMultilevel"/>
    <w:tmpl w:val="56C2B7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43ADE"/>
    <w:multiLevelType w:val="hybridMultilevel"/>
    <w:tmpl w:val="3ABCBA88"/>
    <w:lvl w:ilvl="0" w:tplc="8076B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5AC5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C8D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0484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D83C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4DE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2C0AB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648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2BF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D572225"/>
    <w:multiLevelType w:val="hybridMultilevel"/>
    <w:tmpl w:val="74A8D0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36822"/>
    <w:multiLevelType w:val="hybridMultilevel"/>
    <w:tmpl w:val="69E848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B4882"/>
    <w:multiLevelType w:val="multilevel"/>
    <w:tmpl w:val="C9264A34"/>
    <w:lvl w:ilvl="0">
      <w:start w:val="1"/>
      <w:numFmt w:val="low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74C9C"/>
    <w:multiLevelType w:val="multilevel"/>
    <w:tmpl w:val="9BD4AD8C"/>
    <w:styleLink w:val="WWNum21"/>
    <w:lvl w:ilvl="0">
      <w:numFmt w:val="bullet"/>
      <w:lvlText w:val="-"/>
      <w:lvlJc w:val="left"/>
      <w:pPr>
        <w:ind w:left="1065" w:hanging="360"/>
      </w:pPr>
      <w:rPr>
        <w:rFonts w:ascii="Lucida Sans" w:eastAsia="Times New Roman" w:hAnsi="Lucida Sans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31" w15:restartNumberingAfterBreak="0">
    <w:nsid w:val="62F228DF"/>
    <w:multiLevelType w:val="multilevel"/>
    <w:tmpl w:val="6280323E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32" w15:restartNumberingAfterBreak="0">
    <w:nsid w:val="65194536"/>
    <w:multiLevelType w:val="hybridMultilevel"/>
    <w:tmpl w:val="E0A806A8"/>
    <w:lvl w:ilvl="0" w:tplc="A754E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20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42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7EE8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0D6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A4E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EB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C686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8BE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0E7898"/>
    <w:multiLevelType w:val="hybridMultilevel"/>
    <w:tmpl w:val="1C289294"/>
    <w:lvl w:ilvl="0" w:tplc="EE548C9E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90F85"/>
    <w:multiLevelType w:val="hybridMultilevel"/>
    <w:tmpl w:val="68261696"/>
    <w:lvl w:ilvl="0" w:tplc="684A7ECA">
      <w:numFmt w:val="bullet"/>
      <w:lvlText w:val="-"/>
      <w:lvlJc w:val="left"/>
      <w:pPr>
        <w:ind w:left="152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5" w15:restartNumberingAfterBreak="0">
    <w:nsid w:val="788C58EC"/>
    <w:multiLevelType w:val="hybridMultilevel"/>
    <w:tmpl w:val="CF1E6830"/>
    <w:lvl w:ilvl="0" w:tplc="6A0484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33"/>
  </w:num>
  <w:num w:numId="5">
    <w:abstractNumId w:val="25"/>
  </w:num>
  <w:num w:numId="6">
    <w:abstractNumId w:val="6"/>
  </w:num>
  <w:num w:numId="7">
    <w:abstractNumId w:val="0"/>
  </w:num>
  <w:num w:numId="8">
    <w:abstractNumId w:val="8"/>
  </w:num>
  <w:num w:numId="9">
    <w:abstractNumId w:val="17"/>
  </w:num>
  <w:num w:numId="10">
    <w:abstractNumId w:val="7"/>
  </w:num>
  <w:num w:numId="11">
    <w:abstractNumId w:val="11"/>
  </w:num>
  <w:num w:numId="12">
    <w:abstractNumId w:val="12"/>
  </w:num>
  <w:num w:numId="13">
    <w:abstractNumId w:val="15"/>
  </w:num>
  <w:num w:numId="14">
    <w:abstractNumId w:val="3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4"/>
  </w:num>
  <w:num w:numId="21">
    <w:abstractNumId w:val="14"/>
  </w:num>
  <w:num w:numId="22">
    <w:abstractNumId w:val="3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0"/>
  </w:num>
  <w:num w:numId="29">
    <w:abstractNumId w:val="18"/>
  </w:num>
  <w:num w:numId="30">
    <w:abstractNumId w:val="18"/>
  </w:num>
  <w:num w:numId="31">
    <w:abstractNumId w:val="3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7"/>
  </w:num>
  <w:num w:numId="34">
    <w:abstractNumId w:val="4"/>
  </w:num>
  <w:num w:numId="35">
    <w:abstractNumId w:val="32"/>
  </w:num>
  <w:num w:numId="36">
    <w:abstractNumId w:val="26"/>
  </w:num>
  <w:num w:numId="37">
    <w:abstractNumId w:val="19"/>
  </w:num>
  <w:num w:numId="38">
    <w:abstractNumId w:val="16"/>
  </w:num>
  <w:num w:numId="39">
    <w:abstractNumId w:val="1"/>
  </w:num>
  <w:num w:numId="40">
    <w:abstractNumId w:val="2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86"/>
    <w:rsid w:val="000000EE"/>
    <w:rsid w:val="000061B3"/>
    <w:rsid w:val="00006D5C"/>
    <w:rsid w:val="000148F4"/>
    <w:rsid w:val="00063B86"/>
    <w:rsid w:val="00073B68"/>
    <w:rsid w:val="00077FCB"/>
    <w:rsid w:val="0008294D"/>
    <w:rsid w:val="00082D42"/>
    <w:rsid w:val="0009384B"/>
    <w:rsid w:val="00095E3C"/>
    <w:rsid w:val="00097927"/>
    <w:rsid w:val="000A0371"/>
    <w:rsid w:val="000A078E"/>
    <w:rsid w:val="000A3130"/>
    <w:rsid w:val="000A3BAD"/>
    <w:rsid w:val="000B0BA0"/>
    <w:rsid w:val="000B4747"/>
    <w:rsid w:val="000C4547"/>
    <w:rsid w:val="000C462D"/>
    <w:rsid w:val="000D7507"/>
    <w:rsid w:val="000E6330"/>
    <w:rsid w:val="000E76BA"/>
    <w:rsid w:val="000F0C6A"/>
    <w:rsid w:val="000F1025"/>
    <w:rsid w:val="000F13B4"/>
    <w:rsid w:val="000F6260"/>
    <w:rsid w:val="00102956"/>
    <w:rsid w:val="001036EC"/>
    <w:rsid w:val="001044F0"/>
    <w:rsid w:val="001068F1"/>
    <w:rsid w:val="00113C85"/>
    <w:rsid w:val="00116CBD"/>
    <w:rsid w:val="00127BF3"/>
    <w:rsid w:val="0013042F"/>
    <w:rsid w:val="001413D9"/>
    <w:rsid w:val="00143780"/>
    <w:rsid w:val="001510AA"/>
    <w:rsid w:val="00152BFA"/>
    <w:rsid w:val="00172804"/>
    <w:rsid w:val="001731BE"/>
    <w:rsid w:val="00173772"/>
    <w:rsid w:val="001758B3"/>
    <w:rsid w:val="00183FF1"/>
    <w:rsid w:val="0019066C"/>
    <w:rsid w:val="00193045"/>
    <w:rsid w:val="00197227"/>
    <w:rsid w:val="001A44D1"/>
    <w:rsid w:val="001A6BCB"/>
    <w:rsid w:val="001B5441"/>
    <w:rsid w:val="001C206A"/>
    <w:rsid w:val="001D021B"/>
    <w:rsid w:val="001D746B"/>
    <w:rsid w:val="001E1961"/>
    <w:rsid w:val="001E2A9E"/>
    <w:rsid w:val="001F32CC"/>
    <w:rsid w:val="001F79FB"/>
    <w:rsid w:val="002135E6"/>
    <w:rsid w:val="0022123F"/>
    <w:rsid w:val="002215A3"/>
    <w:rsid w:val="002257F0"/>
    <w:rsid w:val="00231419"/>
    <w:rsid w:val="00237A13"/>
    <w:rsid w:val="00244926"/>
    <w:rsid w:val="00245480"/>
    <w:rsid w:val="00254B23"/>
    <w:rsid w:val="00257BB7"/>
    <w:rsid w:val="002610FA"/>
    <w:rsid w:val="00263201"/>
    <w:rsid w:val="00265C65"/>
    <w:rsid w:val="00266B6E"/>
    <w:rsid w:val="0026769D"/>
    <w:rsid w:val="00272714"/>
    <w:rsid w:val="002854DD"/>
    <w:rsid w:val="0028700A"/>
    <w:rsid w:val="00290483"/>
    <w:rsid w:val="00292612"/>
    <w:rsid w:val="00292B58"/>
    <w:rsid w:val="0029444D"/>
    <w:rsid w:val="00295250"/>
    <w:rsid w:val="002969C1"/>
    <w:rsid w:val="002A12C1"/>
    <w:rsid w:val="002A6A97"/>
    <w:rsid w:val="002C3281"/>
    <w:rsid w:val="002E3324"/>
    <w:rsid w:val="002E4706"/>
    <w:rsid w:val="002E5392"/>
    <w:rsid w:val="002E5410"/>
    <w:rsid w:val="002E5D95"/>
    <w:rsid w:val="002F2D06"/>
    <w:rsid w:val="002F312C"/>
    <w:rsid w:val="00304F3E"/>
    <w:rsid w:val="00314F66"/>
    <w:rsid w:val="0032006B"/>
    <w:rsid w:val="00325282"/>
    <w:rsid w:val="003321D8"/>
    <w:rsid w:val="00334938"/>
    <w:rsid w:val="00334949"/>
    <w:rsid w:val="00335BAD"/>
    <w:rsid w:val="00336BDC"/>
    <w:rsid w:val="00337CB5"/>
    <w:rsid w:val="003655FF"/>
    <w:rsid w:val="003706AA"/>
    <w:rsid w:val="00370949"/>
    <w:rsid w:val="00372BDD"/>
    <w:rsid w:val="0038050B"/>
    <w:rsid w:val="00387661"/>
    <w:rsid w:val="00391930"/>
    <w:rsid w:val="0039239F"/>
    <w:rsid w:val="003A0C41"/>
    <w:rsid w:val="003A57D3"/>
    <w:rsid w:val="003A5DD1"/>
    <w:rsid w:val="003B217F"/>
    <w:rsid w:val="003B319B"/>
    <w:rsid w:val="003C5E31"/>
    <w:rsid w:val="003E032A"/>
    <w:rsid w:val="003E4F56"/>
    <w:rsid w:val="003E6D32"/>
    <w:rsid w:val="003F165A"/>
    <w:rsid w:val="004049E8"/>
    <w:rsid w:val="00411B20"/>
    <w:rsid w:val="004146D8"/>
    <w:rsid w:val="00414FE0"/>
    <w:rsid w:val="00420E78"/>
    <w:rsid w:val="004226A8"/>
    <w:rsid w:val="004233AC"/>
    <w:rsid w:val="00427760"/>
    <w:rsid w:val="004309BF"/>
    <w:rsid w:val="0043383E"/>
    <w:rsid w:val="004364D2"/>
    <w:rsid w:val="00446C29"/>
    <w:rsid w:val="00455756"/>
    <w:rsid w:val="00461BCE"/>
    <w:rsid w:val="00465E00"/>
    <w:rsid w:val="00466802"/>
    <w:rsid w:val="00473F50"/>
    <w:rsid w:val="00474B36"/>
    <w:rsid w:val="00495754"/>
    <w:rsid w:val="00496410"/>
    <w:rsid w:val="004A79ED"/>
    <w:rsid w:val="004B35A0"/>
    <w:rsid w:val="004B69A5"/>
    <w:rsid w:val="004C06DA"/>
    <w:rsid w:val="004C1381"/>
    <w:rsid w:val="004C6DB6"/>
    <w:rsid w:val="004D4611"/>
    <w:rsid w:val="004E0969"/>
    <w:rsid w:val="004E374D"/>
    <w:rsid w:val="004F239D"/>
    <w:rsid w:val="004F2A8B"/>
    <w:rsid w:val="005030A6"/>
    <w:rsid w:val="005032C3"/>
    <w:rsid w:val="00504BC4"/>
    <w:rsid w:val="00505B0E"/>
    <w:rsid w:val="00515BDD"/>
    <w:rsid w:val="00517570"/>
    <w:rsid w:val="005177BC"/>
    <w:rsid w:val="00517FC9"/>
    <w:rsid w:val="00522B26"/>
    <w:rsid w:val="00523104"/>
    <w:rsid w:val="00536369"/>
    <w:rsid w:val="0054671A"/>
    <w:rsid w:val="0055188B"/>
    <w:rsid w:val="00564169"/>
    <w:rsid w:val="00566909"/>
    <w:rsid w:val="0057271F"/>
    <w:rsid w:val="00575955"/>
    <w:rsid w:val="00580241"/>
    <w:rsid w:val="00580C77"/>
    <w:rsid w:val="0058171A"/>
    <w:rsid w:val="00581AC6"/>
    <w:rsid w:val="00582F45"/>
    <w:rsid w:val="00587818"/>
    <w:rsid w:val="00591658"/>
    <w:rsid w:val="005968CE"/>
    <w:rsid w:val="005A18B3"/>
    <w:rsid w:val="005B1308"/>
    <w:rsid w:val="005D19E1"/>
    <w:rsid w:val="005D1FB8"/>
    <w:rsid w:val="005D395F"/>
    <w:rsid w:val="005D3C98"/>
    <w:rsid w:val="005E6A61"/>
    <w:rsid w:val="005F548E"/>
    <w:rsid w:val="005F54C6"/>
    <w:rsid w:val="0060269F"/>
    <w:rsid w:val="006026E7"/>
    <w:rsid w:val="0060513A"/>
    <w:rsid w:val="006064A8"/>
    <w:rsid w:val="00606FA4"/>
    <w:rsid w:val="00615C03"/>
    <w:rsid w:val="0062019E"/>
    <w:rsid w:val="00634685"/>
    <w:rsid w:val="0064239B"/>
    <w:rsid w:val="00643572"/>
    <w:rsid w:val="00643851"/>
    <w:rsid w:val="00647F54"/>
    <w:rsid w:val="00660A8F"/>
    <w:rsid w:val="00661F40"/>
    <w:rsid w:val="00662642"/>
    <w:rsid w:val="0066477C"/>
    <w:rsid w:val="0066662B"/>
    <w:rsid w:val="00666997"/>
    <w:rsid w:val="006763FC"/>
    <w:rsid w:val="00681437"/>
    <w:rsid w:val="0068192E"/>
    <w:rsid w:val="006A0DCD"/>
    <w:rsid w:val="006A1AC1"/>
    <w:rsid w:val="006A2297"/>
    <w:rsid w:val="006A33BF"/>
    <w:rsid w:val="006B233C"/>
    <w:rsid w:val="006B3D0D"/>
    <w:rsid w:val="006B4322"/>
    <w:rsid w:val="006B690F"/>
    <w:rsid w:val="006C0315"/>
    <w:rsid w:val="006C2B0F"/>
    <w:rsid w:val="006D1434"/>
    <w:rsid w:val="006D4E44"/>
    <w:rsid w:val="006E00D5"/>
    <w:rsid w:val="006E6D07"/>
    <w:rsid w:val="006E7641"/>
    <w:rsid w:val="006F08A5"/>
    <w:rsid w:val="006F2AC8"/>
    <w:rsid w:val="006F401C"/>
    <w:rsid w:val="006F5961"/>
    <w:rsid w:val="006F69F7"/>
    <w:rsid w:val="00700895"/>
    <w:rsid w:val="00701A37"/>
    <w:rsid w:val="00707D5F"/>
    <w:rsid w:val="0071152F"/>
    <w:rsid w:val="00716B0C"/>
    <w:rsid w:val="00726D9A"/>
    <w:rsid w:val="007366B3"/>
    <w:rsid w:val="00757FF6"/>
    <w:rsid w:val="00774A5C"/>
    <w:rsid w:val="00776755"/>
    <w:rsid w:val="00777FB1"/>
    <w:rsid w:val="00780DCC"/>
    <w:rsid w:val="0078446C"/>
    <w:rsid w:val="00786A47"/>
    <w:rsid w:val="0079031D"/>
    <w:rsid w:val="00792ECF"/>
    <w:rsid w:val="007C4306"/>
    <w:rsid w:val="007C6DC9"/>
    <w:rsid w:val="007C738D"/>
    <w:rsid w:val="007D233F"/>
    <w:rsid w:val="007D50F4"/>
    <w:rsid w:val="007E6273"/>
    <w:rsid w:val="007F0202"/>
    <w:rsid w:val="008206D6"/>
    <w:rsid w:val="00826FC7"/>
    <w:rsid w:val="008332D8"/>
    <w:rsid w:val="00842602"/>
    <w:rsid w:val="008438CA"/>
    <w:rsid w:val="008473FF"/>
    <w:rsid w:val="0084792E"/>
    <w:rsid w:val="008511BE"/>
    <w:rsid w:val="00851477"/>
    <w:rsid w:val="00855F3D"/>
    <w:rsid w:val="00877E88"/>
    <w:rsid w:val="00884374"/>
    <w:rsid w:val="00894FC4"/>
    <w:rsid w:val="008A6221"/>
    <w:rsid w:val="008B314A"/>
    <w:rsid w:val="008B41AA"/>
    <w:rsid w:val="008B5434"/>
    <w:rsid w:val="008C2673"/>
    <w:rsid w:val="008C72D5"/>
    <w:rsid w:val="008D5214"/>
    <w:rsid w:val="008D5D03"/>
    <w:rsid w:val="008D7582"/>
    <w:rsid w:val="008D7E41"/>
    <w:rsid w:val="008E5848"/>
    <w:rsid w:val="0090419A"/>
    <w:rsid w:val="00911732"/>
    <w:rsid w:val="00914A92"/>
    <w:rsid w:val="0092350D"/>
    <w:rsid w:val="009252A3"/>
    <w:rsid w:val="00925F67"/>
    <w:rsid w:val="0093306F"/>
    <w:rsid w:val="00961EE4"/>
    <w:rsid w:val="00970A7E"/>
    <w:rsid w:val="009711F4"/>
    <w:rsid w:val="009834D2"/>
    <w:rsid w:val="00991E0C"/>
    <w:rsid w:val="00992254"/>
    <w:rsid w:val="00992C0B"/>
    <w:rsid w:val="00997CFE"/>
    <w:rsid w:val="009A1095"/>
    <w:rsid w:val="009B182C"/>
    <w:rsid w:val="009B484D"/>
    <w:rsid w:val="009D2A69"/>
    <w:rsid w:val="009E12DE"/>
    <w:rsid w:val="009E371A"/>
    <w:rsid w:val="009F42D5"/>
    <w:rsid w:val="009F71AD"/>
    <w:rsid w:val="00A00678"/>
    <w:rsid w:val="00A15703"/>
    <w:rsid w:val="00A15A06"/>
    <w:rsid w:val="00A22F3B"/>
    <w:rsid w:val="00A22F4E"/>
    <w:rsid w:val="00A24554"/>
    <w:rsid w:val="00A25C3B"/>
    <w:rsid w:val="00A3493B"/>
    <w:rsid w:val="00A37253"/>
    <w:rsid w:val="00A4294A"/>
    <w:rsid w:val="00A472E3"/>
    <w:rsid w:val="00A501B2"/>
    <w:rsid w:val="00A56293"/>
    <w:rsid w:val="00A61073"/>
    <w:rsid w:val="00A643AA"/>
    <w:rsid w:val="00A81E45"/>
    <w:rsid w:val="00A865CB"/>
    <w:rsid w:val="00A910FC"/>
    <w:rsid w:val="00AA1AE7"/>
    <w:rsid w:val="00AA7AB9"/>
    <w:rsid w:val="00AD04E5"/>
    <w:rsid w:val="00AD1C6A"/>
    <w:rsid w:val="00AD3494"/>
    <w:rsid w:val="00AD3D03"/>
    <w:rsid w:val="00AF3E9A"/>
    <w:rsid w:val="00B03366"/>
    <w:rsid w:val="00B03CE3"/>
    <w:rsid w:val="00B04B76"/>
    <w:rsid w:val="00B10939"/>
    <w:rsid w:val="00B161BF"/>
    <w:rsid w:val="00B324D9"/>
    <w:rsid w:val="00B3455C"/>
    <w:rsid w:val="00B43F0F"/>
    <w:rsid w:val="00B464BF"/>
    <w:rsid w:val="00B46988"/>
    <w:rsid w:val="00B46EBE"/>
    <w:rsid w:val="00B57AF6"/>
    <w:rsid w:val="00B611B8"/>
    <w:rsid w:val="00B627E9"/>
    <w:rsid w:val="00B723F9"/>
    <w:rsid w:val="00B74F5F"/>
    <w:rsid w:val="00B8011C"/>
    <w:rsid w:val="00B80D04"/>
    <w:rsid w:val="00B84768"/>
    <w:rsid w:val="00B859E4"/>
    <w:rsid w:val="00B86BF6"/>
    <w:rsid w:val="00B959DF"/>
    <w:rsid w:val="00BA0133"/>
    <w:rsid w:val="00BB1175"/>
    <w:rsid w:val="00BB12FE"/>
    <w:rsid w:val="00BD0593"/>
    <w:rsid w:val="00BD7ACA"/>
    <w:rsid w:val="00BE15F1"/>
    <w:rsid w:val="00BE1F70"/>
    <w:rsid w:val="00BE7E8D"/>
    <w:rsid w:val="00C021DE"/>
    <w:rsid w:val="00C027D3"/>
    <w:rsid w:val="00C0357E"/>
    <w:rsid w:val="00C13AA4"/>
    <w:rsid w:val="00C220A7"/>
    <w:rsid w:val="00C23329"/>
    <w:rsid w:val="00C27CC3"/>
    <w:rsid w:val="00C33C58"/>
    <w:rsid w:val="00C429B4"/>
    <w:rsid w:val="00C612D4"/>
    <w:rsid w:val="00C615D6"/>
    <w:rsid w:val="00C65694"/>
    <w:rsid w:val="00C93C89"/>
    <w:rsid w:val="00CA76BE"/>
    <w:rsid w:val="00CB5D46"/>
    <w:rsid w:val="00CB74BF"/>
    <w:rsid w:val="00CD0195"/>
    <w:rsid w:val="00CD7DF0"/>
    <w:rsid w:val="00CE52AC"/>
    <w:rsid w:val="00CF1505"/>
    <w:rsid w:val="00D12228"/>
    <w:rsid w:val="00D139D1"/>
    <w:rsid w:val="00D13B60"/>
    <w:rsid w:val="00D21237"/>
    <w:rsid w:val="00D253D9"/>
    <w:rsid w:val="00D36130"/>
    <w:rsid w:val="00D36ECA"/>
    <w:rsid w:val="00D42681"/>
    <w:rsid w:val="00D435CA"/>
    <w:rsid w:val="00D52767"/>
    <w:rsid w:val="00D569C0"/>
    <w:rsid w:val="00D62C42"/>
    <w:rsid w:val="00D67EED"/>
    <w:rsid w:val="00D87576"/>
    <w:rsid w:val="00D927FF"/>
    <w:rsid w:val="00D950BD"/>
    <w:rsid w:val="00DB5BCA"/>
    <w:rsid w:val="00DC1BDC"/>
    <w:rsid w:val="00DD0A11"/>
    <w:rsid w:val="00DD1201"/>
    <w:rsid w:val="00DD73DE"/>
    <w:rsid w:val="00DD7AA4"/>
    <w:rsid w:val="00DE0C37"/>
    <w:rsid w:val="00DE1236"/>
    <w:rsid w:val="00DE5FD1"/>
    <w:rsid w:val="00DF0E92"/>
    <w:rsid w:val="00DF691F"/>
    <w:rsid w:val="00DF73A3"/>
    <w:rsid w:val="00E01FF7"/>
    <w:rsid w:val="00E12B8D"/>
    <w:rsid w:val="00E2207C"/>
    <w:rsid w:val="00E24D10"/>
    <w:rsid w:val="00E2606A"/>
    <w:rsid w:val="00E516C0"/>
    <w:rsid w:val="00E518A1"/>
    <w:rsid w:val="00E546AE"/>
    <w:rsid w:val="00E57FC7"/>
    <w:rsid w:val="00E62358"/>
    <w:rsid w:val="00E66B6F"/>
    <w:rsid w:val="00E76D5C"/>
    <w:rsid w:val="00E837AA"/>
    <w:rsid w:val="00E97298"/>
    <w:rsid w:val="00EA693F"/>
    <w:rsid w:val="00EB1881"/>
    <w:rsid w:val="00EB648B"/>
    <w:rsid w:val="00EC0716"/>
    <w:rsid w:val="00EC5085"/>
    <w:rsid w:val="00EC5A2F"/>
    <w:rsid w:val="00EE10D0"/>
    <w:rsid w:val="00EE13E6"/>
    <w:rsid w:val="00EE66FC"/>
    <w:rsid w:val="00EF4893"/>
    <w:rsid w:val="00EF7872"/>
    <w:rsid w:val="00F058DB"/>
    <w:rsid w:val="00F156D8"/>
    <w:rsid w:val="00F172E2"/>
    <w:rsid w:val="00F31084"/>
    <w:rsid w:val="00F362FF"/>
    <w:rsid w:val="00F3779B"/>
    <w:rsid w:val="00F42D0D"/>
    <w:rsid w:val="00F521EE"/>
    <w:rsid w:val="00F530B5"/>
    <w:rsid w:val="00F55053"/>
    <w:rsid w:val="00F6647A"/>
    <w:rsid w:val="00F74B46"/>
    <w:rsid w:val="00F758DC"/>
    <w:rsid w:val="00F76E78"/>
    <w:rsid w:val="00F85E38"/>
    <w:rsid w:val="00F86137"/>
    <w:rsid w:val="00F90ECD"/>
    <w:rsid w:val="00F916B6"/>
    <w:rsid w:val="00F955F3"/>
    <w:rsid w:val="00F9596C"/>
    <w:rsid w:val="00FA20CD"/>
    <w:rsid w:val="00FA535C"/>
    <w:rsid w:val="00FB0793"/>
    <w:rsid w:val="00FB0F39"/>
    <w:rsid w:val="00FB508F"/>
    <w:rsid w:val="00FB762E"/>
    <w:rsid w:val="00FC1E70"/>
    <w:rsid w:val="00FC32EE"/>
    <w:rsid w:val="00FD06F4"/>
    <w:rsid w:val="00FD159D"/>
    <w:rsid w:val="00FD5808"/>
    <w:rsid w:val="00FD72B4"/>
    <w:rsid w:val="00FD739C"/>
    <w:rsid w:val="00FE41E6"/>
    <w:rsid w:val="00FF1588"/>
    <w:rsid w:val="00FF66F5"/>
    <w:rsid w:val="0C1ADE48"/>
    <w:rsid w:val="11B546B2"/>
    <w:rsid w:val="20C47474"/>
    <w:rsid w:val="232FF2F0"/>
    <w:rsid w:val="314D2427"/>
    <w:rsid w:val="622C2398"/>
    <w:rsid w:val="650F58FC"/>
    <w:rsid w:val="6D05FE44"/>
    <w:rsid w:val="73A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E7C0A"/>
  <w15:docId w15:val="{49BC3558-D3BB-412C-AFF4-1DDEFDF2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4E"/>
    <w:pPr>
      <w:spacing w:line="240" w:lineRule="atLeast"/>
    </w:pPr>
    <w:rPr>
      <w:rFonts w:ascii="Lucida Sans" w:hAnsi="Lucida Sans"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spacing w:line="240" w:lineRule="auto"/>
    </w:pPr>
  </w:style>
  <w:style w:type="paragraph" w:styleId="Pieddepage">
    <w:name w:val="footer"/>
    <w:basedOn w:val="Normal"/>
    <w:semiHidden/>
    <w:pPr>
      <w:spacing w:line="240" w:lineRule="auto"/>
    </w:pPr>
    <w:rPr>
      <w:sz w:val="17"/>
    </w:rPr>
  </w:style>
  <w:style w:type="paragraph" w:customStyle="1" w:styleId="UTitre">
    <w:name w:val="U_Titre"/>
    <w:basedOn w:val="Normal"/>
    <w:next w:val="Normal"/>
    <w:pPr>
      <w:spacing w:after="240"/>
    </w:pPr>
    <w:rPr>
      <w:b/>
      <w:bCs/>
      <w:sz w:val="28"/>
    </w:rPr>
  </w:style>
  <w:style w:type="paragraph" w:customStyle="1" w:styleId="USousTitre">
    <w:name w:val="U_SousTitre"/>
    <w:basedOn w:val="Normal"/>
    <w:next w:val="Normal"/>
    <w:pPr>
      <w:spacing w:after="120"/>
    </w:pPr>
    <w:rPr>
      <w:b/>
      <w:bCs/>
      <w:sz w:val="20"/>
    </w:r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rsid w:val="0006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3B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72D5"/>
    <w:pPr>
      <w:ind w:left="720"/>
      <w:contextualSpacing/>
    </w:pPr>
  </w:style>
  <w:style w:type="character" w:styleId="Lienhypertexte">
    <w:name w:val="Hyperlink"/>
    <w:basedOn w:val="Policepardfaut"/>
    <w:rsid w:val="005968C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0F0C6A"/>
    <w:rPr>
      <w:color w:val="800080" w:themeColor="followedHyperlink"/>
      <w:u w:val="single"/>
    </w:rPr>
  </w:style>
  <w:style w:type="character" w:customStyle="1" w:styleId="norcontenu">
    <w:name w:val="nor_contenu"/>
    <w:basedOn w:val="Policepardfaut"/>
    <w:rsid w:val="00152BFA"/>
  </w:style>
  <w:style w:type="character" w:styleId="Marquedecommentaire">
    <w:name w:val="annotation reference"/>
    <w:basedOn w:val="Policepardfaut"/>
    <w:uiPriority w:val="99"/>
    <w:semiHidden/>
    <w:unhideWhenUsed/>
    <w:rsid w:val="004146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46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46D8"/>
    <w:rPr>
      <w:rFonts w:ascii="Lucida Sans" w:hAnsi="Lucida San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146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146D8"/>
    <w:rPr>
      <w:rFonts w:ascii="Lucida Sans" w:hAnsi="Lucida Sans"/>
      <w:b/>
      <w:bCs/>
    </w:rPr>
  </w:style>
  <w:style w:type="character" w:styleId="lev">
    <w:name w:val="Strong"/>
    <w:basedOn w:val="Policepardfaut"/>
    <w:uiPriority w:val="22"/>
    <w:qFormat/>
    <w:rsid w:val="00776755"/>
    <w:rPr>
      <w:b/>
      <w:bCs/>
    </w:rPr>
  </w:style>
  <w:style w:type="paragraph" w:customStyle="1" w:styleId="CORPS">
    <w:name w:val="CORPS"/>
    <w:basedOn w:val="Normal"/>
    <w:rsid w:val="00A22F4E"/>
    <w:pPr>
      <w:widowControl w:val="0"/>
      <w:suppressAutoHyphens/>
      <w:spacing w:line="280" w:lineRule="exact"/>
      <w:ind w:left="1605"/>
    </w:pPr>
    <w:rPr>
      <w:rFonts w:ascii="Times New Roman" w:hAnsi="Times New Roman"/>
      <w:sz w:val="20"/>
      <w:szCs w:val="20"/>
    </w:rPr>
  </w:style>
  <w:style w:type="paragraph" w:styleId="Rvision">
    <w:name w:val="Revision"/>
    <w:hidden/>
    <w:uiPriority w:val="99"/>
    <w:semiHidden/>
    <w:rsid w:val="00F521EE"/>
    <w:rPr>
      <w:rFonts w:ascii="Lucida Sans" w:hAnsi="Lucida Sans"/>
      <w:sz w:val="18"/>
      <w:szCs w:val="24"/>
    </w:rPr>
  </w:style>
  <w:style w:type="paragraph" w:customStyle="1" w:styleId="Standard">
    <w:name w:val="Standard"/>
    <w:rsid w:val="006B690F"/>
    <w:pPr>
      <w:suppressAutoHyphens/>
      <w:autoSpaceDN w:val="0"/>
      <w:spacing w:line="240" w:lineRule="atLeast"/>
    </w:pPr>
    <w:rPr>
      <w:rFonts w:ascii="Lucida Sans" w:hAnsi="Lucida Sans"/>
      <w:kern w:val="3"/>
      <w:sz w:val="18"/>
      <w:szCs w:val="24"/>
    </w:rPr>
  </w:style>
  <w:style w:type="numbering" w:customStyle="1" w:styleId="WWNum21">
    <w:name w:val="WWNum21"/>
    <w:rsid w:val="004C06DA"/>
    <w:pPr>
      <w:numPr>
        <w:numId w:val="27"/>
      </w:numPr>
    </w:pPr>
  </w:style>
  <w:style w:type="numbering" w:customStyle="1" w:styleId="WWNum26">
    <w:name w:val="WWNum26"/>
    <w:rsid w:val="004C06DA"/>
    <w:pPr>
      <w:numPr>
        <w:numId w:val="29"/>
      </w:numPr>
    </w:pPr>
  </w:style>
  <w:style w:type="table" w:styleId="Grilledutableau">
    <w:name w:val="Table Grid"/>
    <w:basedOn w:val="TableauNormal"/>
    <w:rsid w:val="0029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qFormat/>
    <w:rsid w:val="00F916B6"/>
    <w:pPr>
      <w:widowControl w:val="0"/>
      <w:spacing w:line="240" w:lineRule="auto"/>
      <w:ind w:left="893"/>
    </w:pPr>
    <w:rPr>
      <w:rFonts w:ascii="Calibri" w:eastAsia="Calibri" w:hAnsi="Calibri"/>
      <w:sz w:val="21"/>
      <w:szCs w:val="21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F916B6"/>
    <w:rPr>
      <w:rFonts w:ascii="Calibri" w:eastAsia="Calibri" w:hAnsi="Calibri"/>
      <w:sz w:val="21"/>
      <w:szCs w:val="21"/>
      <w:lang w:val="en-US"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EE10D0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E10D0"/>
    <w:rPr>
      <w:rFonts w:ascii="Lucida Sans" w:hAnsi="Lucida Sans"/>
    </w:rPr>
  </w:style>
  <w:style w:type="character" w:styleId="Appelnotedebasdep">
    <w:name w:val="footnote reference"/>
    <w:basedOn w:val="Policepardfaut"/>
    <w:semiHidden/>
    <w:unhideWhenUsed/>
    <w:rsid w:val="00EE10D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9729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Policepardfaut"/>
    <w:rsid w:val="00D2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2645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357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32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18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15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087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11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sure@-pec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e64c2e25454f40e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48a0f52f1c88400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14\Desktop\UPEC_note%20information_v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C6BE5EFF0B644BE57E2C201852FC7" ma:contentTypeVersion="9" ma:contentTypeDescription="Crée un document." ma:contentTypeScope="" ma:versionID="0f47f752921bb0d7f4b25530a3753c9a">
  <xsd:schema xmlns:xsd="http://www.w3.org/2001/XMLSchema" xmlns:xs="http://www.w3.org/2001/XMLSchema" xmlns:p="http://schemas.microsoft.com/office/2006/metadata/properties" xmlns:ns2="e21da95e-5875-4093-b59a-02c0b71b902b" xmlns:ns3="79e2f430-5b38-4c1f-a855-8d86e2ec6772" targetNamespace="http://schemas.microsoft.com/office/2006/metadata/properties" ma:root="true" ma:fieldsID="4d9331dfa35a16603c10fafec6caaf32" ns2:_="" ns3:_="">
    <xsd:import namespace="e21da95e-5875-4093-b59a-02c0b71b902b"/>
    <xsd:import namespace="79e2f430-5b38-4c1f-a855-8d86e2ec6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a95e-5875-4093-b59a-02c0b71b9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2f430-5b38-4c1f-a855-8d86e2ec6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1923-ADE1-4A40-9C91-557214DD3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a95e-5875-4093-b59a-02c0b71b902b"/>
    <ds:schemaRef ds:uri="79e2f430-5b38-4c1f-a855-8d86e2ec6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8E564-FB52-48EC-A1DE-B46112344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B5109-69A4-4D94-9897-8AC65DDC5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BA03A-A0D1-48A9-A4DA-C3333AAE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UPEC_note information_v2</Template>
  <TotalTime>0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d'information</vt:lpstr>
    </vt:vector>
  </TitlesOfParts>
  <Company>UPEC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d'information</dc:title>
  <dc:creator>Jocelyne Prigent</dc:creator>
  <cp:lastModifiedBy>Catherine Maistre</cp:lastModifiedBy>
  <cp:revision>2</cp:revision>
  <cp:lastPrinted>2023-02-14T10:37:00Z</cp:lastPrinted>
  <dcterms:created xsi:type="dcterms:W3CDTF">2023-06-14T12:44:00Z</dcterms:created>
  <dcterms:modified xsi:type="dcterms:W3CDTF">2023-06-14T12:44:00Z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0x010100253C6BE5EFF0B644BE57E2C201852FC7</vt:lpwstr>
  </property>
</Properties>
</file>