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4C" w:rsidRPr="00513719" w:rsidRDefault="00646F4C" w:rsidP="00646F4C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Times New Roman"/>
        </w:rPr>
      </w:pPr>
      <w:r w:rsidRPr="00513719">
        <w:rPr>
          <w:rFonts w:ascii="Lucida Sans" w:hAnsi="Lucida Sans"/>
          <w:noProof/>
          <w:lang w:eastAsia="fr-FR"/>
        </w:rPr>
        <w:drawing>
          <wp:inline distT="0" distB="0" distL="0" distR="0" wp14:anchorId="2F3F169E" wp14:editId="2253658C">
            <wp:extent cx="1285875" cy="609600"/>
            <wp:effectExtent l="0" t="0" r="9525" b="0"/>
            <wp:docPr id="1" name="Image 1" descr="logo_UPEC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EC_rv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4C" w:rsidRPr="00513719" w:rsidRDefault="00646F4C" w:rsidP="00646F4C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</w:p>
    <w:p w:rsidR="00646F4C" w:rsidRPr="00513719" w:rsidRDefault="00646F4C" w:rsidP="00646F4C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</w:p>
    <w:p w:rsidR="00646F4C" w:rsidRPr="00513719" w:rsidRDefault="00646F4C" w:rsidP="00646F4C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Times New Roman"/>
        </w:rPr>
      </w:pPr>
      <w:r w:rsidRPr="00513719">
        <w:rPr>
          <w:rFonts w:ascii="Lucida Sans" w:hAnsi="Lucida Sans" w:cs="Times New Roman"/>
        </w:rPr>
        <w:t>DECLARATION DE CANDIDATURE POUR L’ELECTION DES REPRESENTANTS DU</w:t>
      </w:r>
    </w:p>
    <w:p w:rsidR="00646F4C" w:rsidRPr="00513719" w:rsidRDefault="00646F4C" w:rsidP="00C87F21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Times New Roman"/>
        </w:rPr>
      </w:pPr>
      <w:r w:rsidRPr="00513719">
        <w:rPr>
          <w:rFonts w:ascii="Lucida Sans" w:hAnsi="Lucida Sans" w:cs="Times New Roman"/>
        </w:rPr>
        <w:t xml:space="preserve">PERSONNEL AU COMITE TECHNIQUE </w:t>
      </w:r>
      <w:r w:rsidR="00814CBF" w:rsidRPr="00513719">
        <w:rPr>
          <w:rFonts w:ascii="Lucida Sans" w:hAnsi="Lucida Sans" w:cs="Times New Roman"/>
        </w:rPr>
        <w:t xml:space="preserve">DE PROXIMITE </w:t>
      </w:r>
      <w:r w:rsidR="00272675" w:rsidRPr="00513719">
        <w:rPr>
          <w:rFonts w:ascii="Lucida Sans" w:hAnsi="Lucida Sans" w:cs="Times New Roman"/>
        </w:rPr>
        <w:t>(comité technique placé auprès du président de l’Université Paris-Est Créteil Val de Marne)</w:t>
      </w:r>
    </w:p>
    <w:p w:rsidR="00814CBF" w:rsidRPr="00513719" w:rsidRDefault="00814CBF" w:rsidP="00C87F21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Times New Roman"/>
        </w:rPr>
      </w:pPr>
    </w:p>
    <w:p w:rsidR="00814CBF" w:rsidRPr="00513719" w:rsidRDefault="00785422" w:rsidP="00814CBF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>Scrutin du 6</w:t>
      </w:r>
      <w:r w:rsidR="00814CBF" w:rsidRPr="00513719">
        <w:rPr>
          <w:rFonts w:ascii="Lucida Sans" w:hAnsi="Lucida Sans" w:cs="Times New Roman"/>
        </w:rPr>
        <w:t xml:space="preserve"> décembre 201</w:t>
      </w:r>
      <w:r>
        <w:rPr>
          <w:rFonts w:ascii="Lucida Sans" w:hAnsi="Lucida Sans" w:cs="Times New Roman"/>
        </w:rPr>
        <w:t>8</w:t>
      </w: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  <w:r w:rsidRPr="00513719">
        <w:rPr>
          <w:rFonts w:ascii="Lucida Sans" w:hAnsi="Lucida Sans" w:cs="Times New Roman"/>
        </w:rPr>
        <w:t>Civilité (M. ou Mme) :</w:t>
      </w: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  <w:r w:rsidRPr="00513719">
        <w:rPr>
          <w:rFonts w:ascii="Lucida Sans" w:hAnsi="Lucida Sans" w:cs="Times New Roman"/>
        </w:rPr>
        <w:t>Nom de famille :</w:t>
      </w:r>
      <w:r w:rsidR="00513719" w:rsidRPr="00513719">
        <w:rPr>
          <w:rFonts w:ascii="Lucida Sans" w:hAnsi="Lucida Sans" w:cs="Times New Roman"/>
        </w:rPr>
        <w:tab/>
      </w: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  <w:r w:rsidRPr="00513719">
        <w:rPr>
          <w:rFonts w:ascii="Lucida Sans" w:hAnsi="Lucida Sans" w:cs="Times New Roman"/>
        </w:rPr>
        <w:t>Nom d’usage :</w:t>
      </w: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  <w:r w:rsidRPr="00513719">
        <w:rPr>
          <w:rFonts w:ascii="Lucida Sans" w:hAnsi="Lucida Sans" w:cs="Times New Roman"/>
        </w:rPr>
        <w:t>Prénom(s) :</w:t>
      </w: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  <w:r w:rsidRPr="00513719">
        <w:rPr>
          <w:rFonts w:ascii="Lucida Sans" w:hAnsi="Lucida Sans" w:cs="Times New Roman"/>
        </w:rPr>
        <w:t>Date de naissance (mention facultative) :</w:t>
      </w: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  <w:r w:rsidRPr="00513719">
        <w:rPr>
          <w:rFonts w:ascii="Lucida Sans" w:hAnsi="Lucida Sans" w:cs="Times New Roman"/>
        </w:rPr>
        <w:t>Corps ou catégorie d’agents non titulaires :</w:t>
      </w: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  <w:bookmarkStart w:id="0" w:name="_GoBack"/>
      <w:bookmarkEnd w:id="0"/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  <w:r w:rsidRPr="00513719">
        <w:rPr>
          <w:rFonts w:ascii="Lucida Sans" w:hAnsi="Lucida Sans" w:cs="Times New Roman"/>
        </w:rPr>
        <w:t>Etablissement d’affectation (</w:t>
      </w:r>
      <w:r w:rsidR="00934C41">
        <w:rPr>
          <w:rFonts w:ascii="Lucida Sans" w:hAnsi="Lucida Sans" w:cs="Times New Roman"/>
        </w:rPr>
        <w:t xml:space="preserve">précisez, svp, la </w:t>
      </w:r>
      <w:r w:rsidRPr="00513719">
        <w:rPr>
          <w:rFonts w:ascii="Lucida Sans" w:hAnsi="Lucida Sans" w:cs="Times New Roman"/>
        </w:rPr>
        <w:t>ville et n° de dép.):</w:t>
      </w: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  <w:r w:rsidRPr="00513719">
        <w:rPr>
          <w:rFonts w:ascii="Lucida Sans" w:hAnsi="Lucida Sans" w:cs="Times New Roman"/>
        </w:rPr>
        <w:t>déclare être candidat à l’élection des représentants du personnel au comité technique</w:t>
      </w:r>
      <w:r w:rsidR="007346A5">
        <w:rPr>
          <w:rFonts w:ascii="Lucida Sans" w:hAnsi="Lucida Sans" w:cs="Times New Roman"/>
        </w:rPr>
        <w:t xml:space="preserve"> de l’UPEC</w:t>
      </w:r>
      <w:r w:rsidRPr="00513719">
        <w:rPr>
          <w:rFonts w:ascii="Lucida Sans" w:hAnsi="Lucida Sans" w:cs="Times New Roman"/>
        </w:rPr>
        <w:t xml:space="preserve"> sur la liste présentée par (nom de l’organisation syndicale) pour le scrutin du </w:t>
      </w:r>
      <w:r w:rsidR="000A0CC6">
        <w:rPr>
          <w:rFonts w:ascii="Lucida Sans" w:hAnsi="Lucida Sans" w:cs="Times New Roman"/>
        </w:rPr>
        <w:t>6</w:t>
      </w:r>
      <w:r w:rsidRPr="00513719">
        <w:rPr>
          <w:rFonts w:ascii="Lucida Sans" w:hAnsi="Lucida Sans" w:cs="Times New Roman"/>
        </w:rPr>
        <w:t xml:space="preserve"> décembre 201</w:t>
      </w:r>
      <w:r w:rsidR="000A0CC6">
        <w:rPr>
          <w:rFonts w:ascii="Lucida Sans" w:hAnsi="Lucida Sans" w:cs="Times New Roman"/>
        </w:rPr>
        <w:t>8</w:t>
      </w:r>
      <w:r w:rsidRPr="00513719">
        <w:rPr>
          <w:rFonts w:ascii="Lucida Sans" w:hAnsi="Lucida Sans" w:cs="Times New Roman"/>
        </w:rPr>
        <w:t>.</w:t>
      </w: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rPr>
          <w:rFonts w:ascii="Lucida Sans" w:hAnsi="Lucida Sans" w:cs="Times New Roman"/>
        </w:rPr>
      </w:pP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jc w:val="right"/>
        <w:rPr>
          <w:rFonts w:ascii="Lucida Sans" w:hAnsi="Lucida Sans" w:cs="Times New Roman"/>
        </w:rPr>
      </w:pP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jc w:val="right"/>
        <w:rPr>
          <w:rFonts w:ascii="Lucida Sans" w:hAnsi="Lucida Sans" w:cs="Times New Roman"/>
        </w:rPr>
      </w:pPr>
      <w:r w:rsidRPr="00513719">
        <w:rPr>
          <w:rFonts w:ascii="Lucida Sans" w:hAnsi="Lucida Sans" w:cs="Times New Roman"/>
        </w:rPr>
        <w:t xml:space="preserve">Fait à………...................... le……………………………                                   </w:t>
      </w: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jc w:val="right"/>
        <w:rPr>
          <w:rFonts w:ascii="Lucida Sans" w:hAnsi="Lucida Sans" w:cs="Times New Roman"/>
        </w:rPr>
      </w:pPr>
    </w:p>
    <w:p w:rsidR="00814CBF" w:rsidRPr="00513719" w:rsidRDefault="00814CBF" w:rsidP="00814CBF">
      <w:pPr>
        <w:autoSpaceDE w:val="0"/>
        <w:autoSpaceDN w:val="0"/>
        <w:adjustRightInd w:val="0"/>
        <w:spacing w:after="0" w:line="240" w:lineRule="auto"/>
        <w:jc w:val="right"/>
        <w:rPr>
          <w:rFonts w:ascii="Lucida Sans" w:hAnsi="Lucida Sans" w:cs="Times New Roman"/>
        </w:rPr>
      </w:pPr>
    </w:p>
    <w:p w:rsidR="00864F2C" w:rsidRPr="00513719" w:rsidRDefault="00814CBF" w:rsidP="00814CBF">
      <w:pPr>
        <w:autoSpaceDE w:val="0"/>
        <w:autoSpaceDN w:val="0"/>
        <w:adjustRightInd w:val="0"/>
        <w:spacing w:after="0" w:line="240" w:lineRule="auto"/>
        <w:jc w:val="right"/>
        <w:rPr>
          <w:rFonts w:ascii="Lucida Sans" w:hAnsi="Lucida Sans"/>
        </w:rPr>
      </w:pPr>
      <w:r w:rsidRPr="00513719">
        <w:rPr>
          <w:rFonts w:ascii="Lucida Sans" w:hAnsi="Lucida Sans" w:cs="Times New Roman"/>
        </w:rPr>
        <w:t>SIGNATURE</w:t>
      </w:r>
    </w:p>
    <w:sectPr w:rsidR="00864F2C" w:rsidRPr="00513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1A"/>
    <w:rsid w:val="00063B1A"/>
    <w:rsid w:val="000A0CC6"/>
    <w:rsid w:val="001D4E06"/>
    <w:rsid w:val="00272675"/>
    <w:rsid w:val="00513719"/>
    <w:rsid w:val="00646F4C"/>
    <w:rsid w:val="007346A5"/>
    <w:rsid w:val="00785422"/>
    <w:rsid w:val="00814CBF"/>
    <w:rsid w:val="00864F2C"/>
    <w:rsid w:val="00934C41"/>
    <w:rsid w:val="00B929FE"/>
    <w:rsid w:val="00C8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C0A85-C6C8-481F-B45B-929F549C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AFC32AAE</Template>
  <TotalTime>14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Riou</dc:creator>
  <cp:lastModifiedBy>Mathieu Saunier</cp:lastModifiedBy>
  <cp:revision>8</cp:revision>
  <dcterms:created xsi:type="dcterms:W3CDTF">2014-10-09T11:54:00Z</dcterms:created>
  <dcterms:modified xsi:type="dcterms:W3CDTF">2018-10-03T14:57:00Z</dcterms:modified>
</cp:coreProperties>
</file>